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EastAsia" w:hAnsi="Arial" w:cs="Times New Roman"/>
          <w:color w:val="auto"/>
          <w:spacing w:val="0"/>
          <w:kern w:val="0"/>
          <w:sz w:val="48"/>
          <w:szCs w:val="24"/>
        </w:rPr>
        <w:id w:val="1581485883"/>
        <w:lock w:val="sdtContentLocked"/>
        <w:placeholder>
          <w:docPart w:val="DefaultPlaceholder_1082065158"/>
        </w:placeholder>
      </w:sdtPr>
      <w:sdtEndPr>
        <w:rPr>
          <w:sz w:val="22"/>
          <w:szCs w:val="20"/>
        </w:rPr>
      </w:sdtEndPr>
      <w:sdtContent>
        <w:p w14:paraId="079CD664" w14:textId="6EEA3CF3" w:rsidR="00F95DF2" w:rsidRPr="001F5055" w:rsidRDefault="00F95DF2" w:rsidP="00F95DF2">
          <w:pPr>
            <w:pStyle w:val="Title"/>
            <w:rPr>
              <w:sz w:val="48"/>
            </w:rPr>
          </w:pPr>
          <w:r w:rsidRPr="006704C7">
            <w:rPr>
              <w:smallCaps/>
              <w:sz w:val="48"/>
            </w:rPr>
            <w:t xml:space="preserve">Dunlap </w:t>
          </w:r>
          <w:r w:rsidR="00C901CF">
            <w:rPr>
              <w:smallCaps/>
              <w:sz w:val="48"/>
            </w:rPr>
            <w:t xml:space="preserve">Institute </w:t>
          </w:r>
          <w:r w:rsidR="001F5055" w:rsidRPr="006704C7">
            <w:rPr>
              <w:smallCaps/>
              <w:sz w:val="48"/>
            </w:rPr>
            <w:t>Student Tr</w:t>
          </w:r>
          <w:r w:rsidR="00436810" w:rsidRPr="006704C7">
            <w:rPr>
              <w:smallCaps/>
              <w:sz w:val="48"/>
            </w:rPr>
            <w:t>aining</w:t>
          </w:r>
          <w:r w:rsidR="001F5055" w:rsidRPr="006704C7">
            <w:rPr>
              <w:smallCaps/>
              <w:sz w:val="48"/>
            </w:rPr>
            <w:t xml:space="preserve"> </w:t>
          </w:r>
          <w:r w:rsidR="00FE55C0" w:rsidRPr="006704C7">
            <w:rPr>
              <w:smallCaps/>
              <w:sz w:val="48"/>
            </w:rPr>
            <w:t>Grant</w:t>
          </w:r>
          <w:r w:rsidR="00436810">
            <w:rPr>
              <w:smallCaps/>
              <w:sz w:val="48"/>
            </w:rPr>
            <w:br/>
          </w:r>
          <w:r w:rsidRPr="006704C7">
            <w:rPr>
              <w:smallCaps/>
              <w:sz w:val="48"/>
            </w:rPr>
            <w:t>Application Form</w:t>
          </w:r>
        </w:p>
        <w:p w14:paraId="0A780D0A" w14:textId="64F36E96" w:rsidR="00AD3E7E" w:rsidRPr="00D90E43" w:rsidRDefault="00AD3E7E" w:rsidP="00AD3E7E">
          <w:pPr>
            <w:pStyle w:val="Normal-AC"/>
          </w:pPr>
          <w:r>
            <w:t xml:space="preserve">The goal of the Dunlap </w:t>
          </w:r>
          <w:r w:rsidR="00C901CF">
            <w:t xml:space="preserve">Institute </w:t>
          </w:r>
          <w:r>
            <w:t>Student T</w:t>
          </w:r>
          <w:r w:rsidR="00436810">
            <w:t>raining</w:t>
          </w:r>
          <w:r>
            <w:t xml:space="preserve"> Grant is to provide financial support to astronomy graduate students at the University of Toronto to participate in </w:t>
          </w:r>
          <w:r w:rsidR="00436810">
            <w:rPr>
              <w:b/>
            </w:rPr>
            <w:t>professional</w:t>
          </w:r>
          <w:r w:rsidRPr="00D90E43">
            <w:rPr>
              <w:b/>
            </w:rPr>
            <w:t xml:space="preserve"> development</w:t>
          </w:r>
          <w:r>
            <w:rPr>
              <w:b/>
            </w:rPr>
            <w:t>, training</w:t>
          </w:r>
          <w:r w:rsidRPr="00D90E43">
            <w:rPr>
              <w:b/>
            </w:rPr>
            <w:t xml:space="preserve"> or educational activities</w:t>
          </w:r>
          <w:r>
            <w:rPr>
              <w:b/>
            </w:rPr>
            <w:t xml:space="preserve">, </w:t>
          </w:r>
          <w:r>
            <w:t xml:space="preserve">for example, attending professional development workshops or summer schools, , giving job talks at other universities etc.  </w:t>
          </w:r>
        </w:p>
        <w:p w14:paraId="2DA3745B" w14:textId="44FCA183" w:rsidR="00F95DF2" w:rsidRDefault="00FE55C0" w:rsidP="00795A37">
          <w:pPr>
            <w:spacing w:before="240" w:after="240"/>
            <w:rPr>
              <w:szCs w:val="20"/>
            </w:rPr>
          </w:pPr>
          <w:r>
            <w:rPr>
              <w:szCs w:val="20"/>
            </w:rPr>
            <w:t>T</w:t>
          </w:r>
          <w:r w:rsidR="00436810">
            <w:rPr>
              <w:szCs w:val="20"/>
            </w:rPr>
            <w:t>raining</w:t>
          </w:r>
          <w:r>
            <w:rPr>
              <w:szCs w:val="20"/>
            </w:rPr>
            <w:t xml:space="preserve"> grant </w:t>
          </w:r>
          <w:r w:rsidR="00F95DF2" w:rsidRPr="00795A37">
            <w:rPr>
              <w:szCs w:val="20"/>
            </w:rPr>
            <w:t xml:space="preserve">applications must be emailed to </w:t>
          </w:r>
          <w:hyperlink r:id="rId11" w:history="1">
            <w:r w:rsidR="00911256" w:rsidRPr="000D3289">
              <w:rPr>
                <w:rStyle w:val="Hyperlink"/>
                <w:szCs w:val="20"/>
              </w:rPr>
              <w:t>alice.chow@utoronto.ca</w:t>
            </w:r>
          </w:hyperlink>
          <w:r w:rsidR="00911256">
            <w:rPr>
              <w:szCs w:val="20"/>
            </w:rPr>
            <w:t xml:space="preserve"> </w:t>
          </w:r>
          <w:r w:rsidR="00AD3E7E">
            <w:rPr>
              <w:b/>
              <w:szCs w:val="20"/>
            </w:rPr>
            <w:t>at least three weeks prior to the start date</w:t>
          </w:r>
          <w:r w:rsidR="00BC6122">
            <w:rPr>
              <w:b/>
              <w:szCs w:val="20"/>
            </w:rPr>
            <w:t xml:space="preserve"> of the proposed activity</w:t>
          </w:r>
          <w:r w:rsidR="00AD3E7E">
            <w:rPr>
              <w:b/>
              <w:szCs w:val="20"/>
            </w:rPr>
            <w:t xml:space="preserve">, </w:t>
          </w:r>
          <w:r w:rsidR="00AD3E7E">
            <w:rPr>
              <w:szCs w:val="20"/>
            </w:rPr>
            <w:t>preferabl</w:t>
          </w:r>
          <w:r w:rsidR="00976BA8">
            <w:rPr>
              <w:szCs w:val="20"/>
            </w:rPr>
            <w:t>y</w:t>
          </w:r>
          <w:r w:rsidR="00AD3E7E">
            <w:rPr>
              <w:szCs w:val="20"/>
            </w:rPr>
            <w:t xml:space="preserve"> much earlier</w:t>
          </w:r>
          <w:r w:rsidR="00F95DF2" w:rsidRPr="00795A37">
            <w:rPr>
              <w:szCs w:val="20"/>
            </w:rPr>
            <w:t xml:space="preserve">.  </w:t>
          </w:r>
        </w:p>
      </w:sdtContent>
    </w:sdt>
    <w:p w14:paraId="3D6950DD" w14:textId="77777777" w:rsidR="00BC6122" w:rsidRDefault="00BC6122"/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504"/>
        <w:gridCol w:w="1556"/>
        <w:gridCol w:w="986"/>
        <w:gridCol w:w="1058"/>
        <w:gridCol w:w="1139"/>
        <w:gridCol w:w="249"/>
        <w:gridCol w:w="3458"/>
        <w:gridCol w:w="260"/>
        <w:gridCol w:w="223"/>
      </w:tblGrid>
      <w:tr w:rsidR="00795A37" w:rsidRPr="00021C02" w14:paraId="2E252C45" w14:textId="77777777" w:rsidTr="007C12A1">
        <w:tc>
          <w:tcPr>
            <w:tcW w:w="10233" w:type="dxa"/>
            <w:gridSpan w:val="9"/>
            <w:shd w:val="clear" w:color="auto" w:fill="C6D9F1" w:themeFill="text2" w:themeFillTint="33"/>
          </w:tcPr>
          <w:sdt>
            <w:sdtPr>
              <w:rPr>
                <w:b/>
                <w:sz w:val="20"/>
                <w:szCs w:val="20"/>
              </w:rPr>
              <w:id w:val="148150795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E324B79" w14:textId="2BDBD92E" w:rsidR="00795A37" w:rsidRPr="00794FC0" w:rsidRDefault="00795A37" w:rsidP="00795A37">
                <w:pPr>
                  <w:spacing w:before="24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794FC0">
                  <w:rPr>
                    <w:b/>
                    <w:sz w:val="20"/>
                    <w:szCs w:val="20"/>
                  </w:rPr>
                  <w:t>YOUR DETAILS</w:t>
                </w:r>
              </w:p>
            </w:sdtContent>
          </w:sdt>
        </w:tc>
        <w:tc>
          <w:tcPr>
            <w:tcW w:w="223" w:type="dxa"/>
            <w:shd w:val="clear" w:color="auto" w:fill="C6D9F1" w:themeFill="text2" w:themeFillTint="33"/>
          </w:tcPr>
          <w:p w14:paraId="1A8652DA" w14:textId="77777777" w:rsidR="00795A37" w:rsidRPr="00021C02" w:rsidRDefault="00795A37" w:rsidP="00795A37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794FC0" w:rsidRPr="00021C02" w14:paraId="4BA33096" w14:textId="77777777" w:rsidTr="006704C7">
        <w:tc>
          <w:tcPr>
            <w:tcW w:w="1527" w:type="dxa"/>
            <w:gridSpan w:val="2"/>
          </w:tcPr>
          <w:sdt>
            <w:sdtPr>
              <w:rPr>
                <w:rFonts w:cs="Arial"/>
                <w:b/>
                <w:sz w:val="20"/>
                <w:szCs w:val="20"/>
              </w:rPr>
              <w:id w:val="-94878393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3B577D3" w14:textId="4929CD65" w:rsidR="00794FC0" w:rsidRPr="009674AA" w:rsidRDefault="00794FC0" w:rsidP="00795A37">
                <w:pPr>
                  <w:spacing w:before="24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9674AA">
                  <w:rPr>
                    <w:rFonts w:cs="Arial"/>
                    <w:b/>
                    <w:sz w:val="20"/>
                    <w:szCs w:val="20"/>
                  </w:rPr>
                  <w:t>Given Name: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nil"/>
              <w:bottom w:val="single" w:sz="4" w:space="0" w:color="auto"/>
            </w:tcBorders>
          </w:tcPr>
          <w:p w14:paraId="23C2A854" w14:textId="77777777" w:rsidR="00794FC0" w:rsidRPr="00021C02" w:rsidRDefault="00794FC0" w:rsidP="00795A37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b/>
              <w:sz w:val="20"/>
              <w:szCs w:val="20"/>
            </w:rPr>
            <w:id w:val="1247385867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139" w:type="dxa"/>
              </w:tcPr>
              <w:p w14:paraId="1285386A" w14:textId="12D58A73" w:rsidR="00794FC0" w:rsidRPr="009674AA" w:rsidRDefault="00794FC0" w:rsidP="00794FC0">
                <w:pPr>
                  <w:spacing w:before="240" w:after="0"/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9674AA">
                  <w:rPr>
                    <w:rFonts w:cs="Arial"/>
                    <w:b/>
                    <w:sz w:val="20"/>
                    <w:szCs w:val="20"/>
                  </w:rPr>
                  <w:t>Surname:</w:t>
                </w:r>
              </w:p>
            </w:tc>
          </w:sdtContent>
        </w:sdt>
        <w:tc>
          <w:tcPr>
            <w:tcW w:w="3967" w:type="dxa"/>
            <w:gridSpan w:val="3"/>
            <w:tcBorders>
              <w:top w:val="nil"/>
              <w:bottom w:val="single" w:sz="4" w:space="0" w:color="auto"/>
            </w:tcBorders>
          </w:tcPr>
          <w:p w14:paraId="5A3DDF18" w14:textId="77777777" w:rsidR="00794FC0" w:rsidRPr="00021C02" w:rsidRDefault="00794FC0" w:rsidP="00795A37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" w:type="dxa"/>
          </w:tcPr>
          <w:p w14:paraId="12A47EDA" w14:textId="77777777" w:rsidR="00794FC0" w:rsidRPr="00021C02" w:rsidRDefault="00794FC0" w:rsidP="00795A37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</w:tr>
      <w:tr w:rsidR="00794FC0" w:rsidRPr="00021C02" w14:paraId="2DAC36CB" w14:textId="77777777" w:rsidTr="006704C7">
        <w:tc>
          <w:tcPr>
            <w:tcW w:w="1023" w:type="dxa"/>
          </w:tcPr>
          <w:sdt>
            <w:sdtPr>
              <w:rPr>
                <w:rFonts w:cs="Arial"/>
                <w:b/>
                <w:sz w:val="20"/>
                <w:szCs w:val="20"/>
              </w:rPr>
              <w:id w:val="-63995722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FB30DDB" w14:textId="02E3818F" w:rsidR="00794FC0" w:rsidRPr="009674AA" w:rsidRDefault="00794FC0" w:rsidP="00795A37">
                <w:pPr>
                  <w:spacing w:before="24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9674AA">
                  <w:rPr>
                    <w:rFonts w:cs="Arial"/>
                    <w:b/>
                    <w:sz w:val="20"/>
                    <w:szCs w:val="20"/>
                  </w:rPr>
                  <w:t>Email:</w:t>
                </w:r>
              </w:p>
            </w:sdtContent>
          </w:sdt>
        </w:tc>
        <w:tc>
          <w:tcPr>
            <w:tcW w:w="3046" w:type="dxa"/>
            <w:gridSpan w:val="3"/>
            <w:tcBorders>
              <w:top w:val="nil"/>
              <w:bottom w:val="single" w:sz="4" w:space="0" w:color="auto"/>
            </w:tcBorders>
          </w:tcPr>
          <w:p w14:paraId="005BEA91" w14:textId="77777777" w:rsidR="00794FC0" w:rsidRPr="00021C02" w:rsidRDefault="00794FC0" w:rsidP="00795A37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sdt>
            <w:sdtPr>
              <w:rPr>
                <w:rFonts w:cs="Arial"/>
                <w:b/>
                <w:sz w:val="20"/>
                <w:szCs w:val="20"/>
              </w:rPr>
              <w:id w:val="40618661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146369D" w14:textId="56656D30" w:rsidR="00794FC0" w:rsidRPr="009674AA" w:rsidRDefault="00794FC0" w:rsidP="00794FC0">
                <w:pPr>
                  <w:spacing w:before="240" w:after="0"/>
                  <w:jc w:val="right"/>
                  <w:rPr>
                    <w:rFonts w:cs="Arial"/>
                    <w:b/>
                    <w:sz w:val="20"/>
                    <w:szCs w:val="20"/>
                  </w:rPr>
                </w:pPr>
                <w:r w:rsidRPr="009674AA">
                  <w:rPr>
                    <w:rFonts w:cs="Arial"/>
                    <w:b/>
                    <w:sz w:val="20"/>
                    <w:szCs w:val="20"/>
                  </w:rPr>
                  <w:t>Department Affiliation:</w:t>
                </w:r>
              </w:p>
            </w:sdtContent>
          </w:sdt>
        </w:tc>
        <w:tc>
          <w:tcPr>
            <w:tcW w:w="3718" w:type="dxa"/>
            <w:gridSpan w:val="2"/>
            <w:tcBorders>
              <w:top w:val="nil"/>
              <w:bottom w:val="single" w:sz="4" w:space="0" w:color="auto"/>
            </w:tcBorders>
          </w:tcPr>
          <w:p w14:paraId="610F1889" w14:textId="107D0E05" w:rsidR="00794FC0" w:rsidRPr="00021C02" w:rsidRDefault="00794FC0" w:rsidP="00795A37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" w:type="dxa"/>
          </w:tcPr>
          <w:p w14:paraId="1B2D2334" w14:textId="77777777" w:rsidR="00794FC0" w:rsidRPr="00021C02" w:rsidRDefault="00794FC0" w:rsidP="00795A37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</w:tr>
      <w:tr w:rsidR="00FE55C0" w:rsidRPr="00021C02" w14:paraId="70F3C534" w14:textId="77777777" w:rsidTr="006704C7">
        <w:tc>
          <w:tcPr>
            <w:tcW w:w="5127" w:type="dxa"/>
            <w:gridSpan w:val="5"/>
          </w:tcPr>
          <w:sdt>
            <w:sdtPr>
              <w:rPr>
                <w:rFonts w:cs="Arial"/>
                <w:b/>
                <w:sz w:val="20"/>
                <w:szCs w:val="20"/>
              </w:rPr>
              <w:id w:val="133488207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CF302ED" w14:textId="79C22314" w:rsidR="00FE55C0" w:rsidRPr="009674AA" w:rsidRDefault="00FE55C0" w:rsidP="00794FC0">
                <w:pPr>
                  <w:spacing w:before="24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9674AA">
                  <w:rPr>
                    <w:rFonts w:cs="Arial"/>
                    <w:b/>
                    <w:sz w:val="20"/>
                    <w:szCs w:val="20"/>
                  </w:rPr>
                  <w:t>Current Program &amp; Year (e.g. PhD Y</w:t>
                </w:r>
                <w:r w:rsidR="00794FC0" w:rsidRPr="009674AA">
                  <w:rPr>
                    <w:rFonts w:cs="Arial"/>
                    <w:b/>
                    <w:sz w:val="20"/>
                    <w:szCs w:val="20"/>
                  </w:rPr>
                  <w:t>r.</w:t>
                </w:r>
                <w:r w:rsidRPr="009674AA">
                  <w:rPr>
                    <w:rFonts w:cs="Arial"/>
                    <w:b/>
                    <w:sz w:val="20"/>
                    <w:szCs w:val="20"/>
                  </w:rPr>
                  <w:t xml:space="preserve"> 4, BSc Y</w:t>
                </w:r>
                <w:r w:rsidR="00794FC0" w:rsidRPr="009674AA">
                  <w:rPr>
                    <w:rFonts w:cs="Arial"/>
                    <w:b/>
                    <w:sz w:val="20"/>
                    <w:szCs w:val="20"/>
                  </w:rPr>
                  <w:t>r.</w:t>
                </w:r>
                <w:r w:rsidRPr="009674AA">
                  <w:rPr>
                    <w:rFonts w:cs="Arial"/>
                    <w:b/>
                    <w:sz w:val="20"/>
                    <w:szCs w:val="20"/>
                  </w:rPr>
                  <w:t xml:space="preserve"> 2)</w:t>
                </w:r>
                <w:r w:rsidR="00794FC0" w:rsidRPr="009674AA">
                  <w:rPr>
                    <w:rFonts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5106" w:type="dxa"/>
            <w:gridSpan w:val="4"/>
            <w:tcBorders>
              <w:top w:val="nil"/>
              <w:bottom w:val="single" w:sz="4" w:space="0" w:color="auto"/>
            </w:tcBorders>
          </w:tcPr>
          <w:p w14:paraId="0F606F9D" w14:textId="77777777" w:rsidR="00FE55C0" w:rsidRPr="00794FC0" w:rsidRDefault="00FE55C0" w:rsidP="004232F1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" w:type="dxa"/>
          </w:tcPr>
          <w:p w14:paraId="01A6A425" w14:textId="77777777" w:rsidR="00FE55C0" w:rsidRPr="00021C02" w:rsidRDefault="00FE55C0" w:rsidP="004232F1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</w:tr>
      <w:tr w:rsidR="00794FC0" w:rsidRPr="00021C02" w14:paraId="283C7EA1" w14:textId="77777777" w:rsidTr="006704C7">
        <w:tc>
          <w:tcPr>
            <w:tcW w:w="3083" w:type="dxa"/>
            <w:gridSpan w:val="3"/>
          </w:tcPr>
          <w:sdt>
            <w:sdtPr>
              <w:rPr>
                <w:rFonts w:cs="Arial"/>
                <w:b/>
                <w:sz w:val="20"/>
                <w:szCs w:val="20"/>
              </w:rPr>
              <w:id w:val="-69037891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E345468" w14:textId="61410818" w:rsidR="00794FC0" w:rsidRPr="009674AA" w:rsidRDefault="00794FC0" w:rsidP="009674AA">
                <w:pPr>
                  <w:spacing w:before="240" w:after="0"/>
                  <w:rPr>
                    <w:rFonts w:cs="Arial"/>
                    <w:b/>
                    <w:sz w:val="20"/>
                    <w:szCs w:val="20"/>
                  </w:rPr>
                </w:pPr>
                <w:r w:rsidRPr="009674AA">
                  <w:rPr>
                    <w:rFonts w:cs="Arial"/>
                    <w:b/>
                    <w:sz w:val="20"/>
                    <w:szCs w:val="20"/>
                  </w:rPr>
                  <w:t>Name of Supervisor</w:t>
                </w:r>
                <w:r w:rsidR="00436810">
                  <w:rPr>
                    <w:rFonts w:cs="Arial"/>
                    <w:b/>
                    <w:sz w:val="20"/>
                    <w:szCs w:val="20"/>
                  </w:rPr>
                  <w:t>(s)</w:t>
                </w:r>
                <w:r w:rsidRPr="009674AA">
                  <w:rPr>
                    <w:rFonts w:cs="Arial"/>
                    <w:b/>
                    <w:sz w:val="20"/>
                    <w:szCs w:val="20"/>
                  </w:rPr>
                  <w:t>/Advisor</w:t>
                </w:r>
                <w:r w:rsidR="00436810">
                  <w:rPr>
                    <w:rFonts w:cs="Arial"/>
                    <w:b/>
                    <w:sz w:val="20"/>
                    <w:szCs w:val="20"/>
                  </w:rPr>
                  <w:t>(s)</w:t>
                </w:r>
                <w:r w:rsidRPr="009674AA">
                  <w:rPr>
                    <w:rFonts w:cs="Arial"/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150" w:type="dxa"/>
            <w:gridSpan w:val="6"/>
            <w:tcBorders>
              <w:top w:val="nil"/>
              <w:bottom w:val="single" w:sz="4" w:space="0" w:color="auto"/>
            </w:tcBorders>
          </w:tcPr>
          <w:p w14:paraId="2AA71ACC" w14:textId="42B80095" w:rsidR="00794FC0" w:rsidRPr="00794FC0" w:rsidRDefault="00794FC0" w:rsidP="004232F1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" w:type="dxa"/>
          </w:tcPr>
          <w:p w14:paraId="67BBBC87" w14:textId="77777777" w:rsidR="00794FC0" w:rsidRPr="00021C02" w:rsidRDefault="00794FC0" w:rsidP="004232F1">
            <w:pPr>
              <w:spacing w:before="240" w:after="0"/>
              <w:rPr>
                <w:rFonts w:cs="Arial"/>
                <w:sz w:val="20"/>
                <w:szCs w:val="20"/>
              </w:rPr>
            </w:pPr>
          </w:p>
        </w:tc>
      </w:tr>
      <w:tr w:rsidR="00021C02" w14:paraId="6B1982E9" w14:textId="77777777" w:rsidTr="00794FC0">
        <w:tc>
          <w:tcPr>
            <w:tcW w:w="9973" w:type="dxa"/>
            <w:gridSpan w:val="8"/>
          </w:tcPr>
          <w:p w14:paraId="7D135C88" w14:textId="77777777" w:rsidR="00021C02" w:rsidRPr="00BD31BC" w:rsidRDefault="00021C02" w:rsidP="00021C0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0" w:type="dxa"/>
          </w:tcPr>
          <w:p w14:paraId="6AD1D553" w14:textId="77777777" w:rsidR="00021C02" w:rsidRPr="00BD31BC" w:rsidRDefault="00021C02" w:rsidP="00021C0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" w:type="dxa"/>
          </w:tcPr>
          <w:p w14:paraId="0EF1BE2D" w14:textId="77777777" w:rsidR="00021C02" w:rsidRPr="00BD31BC" w:rsidRDefault="00021C02" w:rsidP="00021C02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6BD74122" w14:textId="2880B508" w:rsidR="009674AA" w:rsidRDefault="009674AA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85"/>
        <w:gridCol w:w="7371"/>
      </w:tblGrid>
      <w:tr w:rsidR="00817BD4" w:rsidRPr="00926343" w14:paraId="4C9E3E9E" w14:textId="77777777" w:rsidTr="007C12A1">
        <w:tc>
          <w:tcPr>
            <w:tcW w:w="10456" w:type="dxa"/>
            <w:gridSpan w:val="2"/>
            <w:shd w:val="clear" w:color="auto" w:fill="C6D9F1" w:themeFill="text2" w:themeFillTint="33"/>
          </w:tcPr>
          <w:sdt>
            <w:sdtPr>
              <w:rPr>
                <w:b/>
                <w:sz w:val="20"/>
                <w:szCs w:val="20"/>
              </w:rPr>
              <w:id w:val="-269935691"/>
              <w:lock w:val="sdtContentLocked"/>
              <w:placeholder>
                <w:docPart w:val="D781E0C9F06E4C2592DCE824823C6638"/>
              </w:placeholder>
            </w:sdtPr>
            <w:sdtEndPr/>
            <w:sdtContent>
              <w:p w14:paraId="6B6995A1" w14:textId="5CA9CC69" w:rsidR="00817BD4" w:rsidRPr="00926343" w:rsidRDefault="00817BD4" w:rsidP="007B6498">
                <w:pPr>
                  <w:rPr>
                    <w:sz w:val="20"/>
                    <w:szCs w:val="20"/>
                    <w:lang w:val="en-AU"/>
                  </w:rPr>
                </w:pPr>
                <w:r>
                  <w:rPr>
                    <w:b/>
                    <w:sz w:val="20"/>
                    <w:szCs w:val="20"/>
                  </w:rPr>
                  <w:t>A</w:t>
                </w:r>
                <w:r w:rsidR="00436810">
                  <w:rPr>
                    <w:b/>
                    <w:sz w:val="20"/>
                    <w:szCs w:val="20"/>
                  </w:rPr>
                  <w:t>CTIVITIY DETAILS</w:t>
                </w:r>
              </w:p>
            </w:sdtContent>
          </w:sdt>
        </w:tc>
      </w:tr>
      <w:tr w:rsidR="00817BD4" w:rsidRPr="00926343" w14:paraId="3ECDC7AD" w14:textId="77777777" w:rsidTr="00AF0691">
        <w:tc>
          <w:tcPr>
            <w:tcW w:w="3085" w:type="dxa"/>
          </w:tcPr>
          <w:sdt>
            <w:sdtPr>
              <w:rPr>
                <w:b/>
                <w:sz w:val="20"/>
                <w:szCs w:val="20"/>
              </w:rPr>
              <w:id w:val="30075028"/>
              <w:lock w:val="sdtContentLocked"/>
              <w:placeholder>
                <w:docPart w:val="D781E0C9F06E4C2592DCE824823C6638"/>
              </w:placeholder>
            </w:sdtPr>
            <w:sdtEndPr/>
            <w:sdtContent>
              <w:p w14:paraId="6DD51A6C" w14:textId="1A8B9EB4" w:rsidR="00817BD4" w:rsidRPr="009674AA" w:rsidRDefault="00AF21D5" w:rsidP="007B649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Type of Activit</w:t>
                </w:r>
                <w:r w:rsidR="00436810">
                  <w:rPr>
                    <w:b/>
                    <w:sz w:val="20"/>
                    <w:szCs w:val="20"/>
                  </w:rPr>
                  <w:t>y</w:t>
                </w:r>
                <w:r>
                  <w:rPr>
                    <w:b/>
                    <w:sz w:val="20"/>
                    <w:szCs w:val="20"/>
                  </w:rPr>
                  <w:br/>
                </w:r>
                <w:r>
                  <w:rPr>
                    <w:sz w:val="20"/>
                    <w:szCs w:val="20"/>
                  </w:rPr>
                  <w:t>(please check one only</w:t>
                </w:r>
                <w:r w:rsidR="00C901CF">
                  <w:rPr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7371" w:type="dxa"/>
          </w:tcPr>
          <w:p w14:paraId="23639813" w14:textId="231CCD2D" w:rsidR="00C901CF" w:rsidRPr="00926343" w:rsidRDefault="00911256" w:rsidP="00976BA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12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B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21D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991824"/>
                <w:placeholder>
                  <w:docPart w:val="E09DB02A299E4387B2D6F5E33F8ABF5A"/>
                </w:placeholder>
                <w:showingPlcHdr/>
                <w:text/>
              </w:sdtPr>
              <w:sdtEndPr/>
              <w:sdtContent>
                <w:r w:rsidR="00082BCB">
                  <w:rPr>
                    <w:sz w:val="20"/>
                    <w:szCs w:val="20"/>
                  </w:rPr>
                  <w:t>Professional Development/ Educational</w:t>
                </w:r>
              </w:sdtContent>
            </w:sdt>
            <w:r w:rsidR="00AF21D5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F21D5">
              <w:rPr>
                <w:rFonts w:ascii="MS Gothic" w:eastAsia="MS Gothic" w:hAnsi="MS Gothic"/>
                <w:sz w:val="20"/>
                <w:szCs w:val="20"/>
              </w:rPr>
              <w:br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48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21D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67044514"/>
                <w:placeholder>
                  <w:docPart w:val="8299977ACE0348CA9FBB1C86609C2A6F"/>
                </w:placeholder>
                <w:showingPlcHdr/>
                <w:text/>
              </w:sdtPr>
              <w:sdtEndPr/>
              <w:sdtContent>
                <w:r w:rsidR="00AF21D5">
                  <w:rPr>
                    <w:sz w:val="20"/>
                    <w:szCs w:val="20"/>
                  </w:rPr>
                  <w:t>Job Talk</w:t>
                </w:r>
                <w:r w:rsidR="00082BCB">
                  <w:rPr>
                    <w:sz w:val="20"/>
                    <w:szCs w:val="20"/>
                  </w:rPr>
                  <w:t>s</w:t>
                </w:r>
              </w:sdtContent>
            </w:sdt>
            <w:r w:rsidR="00976BA8">
              <w:rPr>
                <w:sz w:val="20"/>
                <w:szCs w:val="20"/>
              </w:rPr>
              <w:t xml:space="preserve">                  </w:t>
            </w:r>
            <w:sdt>
              <w:sdtPr>
                <w:rPr>
                  <w:sz w:val="20"/>
                  <w:szCs w:val="20"/>
                </w:rPr>
                <w:id w:val="-19671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D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F21D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65253239"/>
                <w:placeholder>
                  <w:docPart w:val="0761D99F0A51433EACADD719645D759C"/>
                </w:placeholder>
                <w:showingPlcHdr/>
                <w:text/>
              </w:sdtPr>
              <w:sdtEndPr/>
              <w:sdtContent>
                <w:r w:rsidR="00AF21D5">
                  <w:rPr>
                    <w:sz w:val="20"/>
                    <w:szCs w:val="20"/>
                  </w:rPr>
                  <w:t>CASCA</w:t>
                </w:r>
              </w:sdtContent>
            </w:sdt>
            <w:r w:rsidR="00976BA8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9920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1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01C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83858565"/>
                <w:placeholder>
                  <w:docPart w:val="4823233E2B6C4A31851619F36F9009A0"/>
                </w:placeholder>
                <w:showingPlcHdr/>
                <w:text/>
              </w:sdtPr>
              <w:sdtEndPr/>
              <w:sdtContent>
                <w:r w:rsidR="00C901CF">
                  <w:rPr>
                    <w:sz w:val="20"/>
                    <w:szCs w:val="20"/>
                  </w:rPr>
                  <w:t>Other:</w:t>
                </w:r>
              </w:sdtContent>
            </w:sdt>
            <w:r w:rsidR="00C901CF">
              <w:rPr>
                <w:sz w:val="20"/>
                <w:szCs w:val="20"/>
              </w:rPr>
              <w:t>____________________</w:t>
            </w:r>
          </w:p>
        </w:tc>
      </w:tr>
      <w:tr w:rsidR="00D24D56" w:rsidRPr="00926343" w14:paraId="7C23812D" w14:textId="77777777" w:rsidTr="00C03831">
        <w:tc>
          <w:tcPr>
            <w:tcW w:w="3085" w:type="dxa"/>
          </w:tcPr>
          <w:sdt>
            <w:sdtPr>
              <w:rPr>
                <w:b/>
                <w:sz w:val="20"/>
                <w:szCs w:val="20"/>
              </w:rPr>
              <w:id w:val="-1279715284"/>
              <w:lock w:val="contentLocked"/>
              <w:placeholder>
                <w:docPart w:val="F887B7C5DE3D4258A78B21374FF75AF3"/>
              </w:placeholder>
            </w:sdtPr>
            <w:sdtEndPr/>
            <w:sdtContent>
              <w:p w14:paraId="2D3BF2ED" w14:textId="734A1E43" w:rsidR="00D24D56" w:rsidRPr="009674AA" w:rsidRDefault="00D24D56" w:rsidP="00D24D56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Topics Related to PhD Research?</w:t>
                </w:r>
              </w:p>
            </w:sdtContent>
          </w:sdt>
        </w:tc>
        <w:tc>
          <w:tcPr>
            <w:tcW w:w="7371" w:type="dxa"/>
          </w:tcPr>
          <w:p w14:paraId="6FE34037" w14:textId="6F0AC28E" w:rsidR="00D24D56" w:rsidRPr="00AC2AFD" w:rsidRDefault="00911256" w:rsidP="00AC2AFD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535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56" w:rsidRPr="00AC2A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4D56" w:rsidRPr="00AC2AF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17783261"/>
                <w:placeholder>
                  <w:docPart w:val="088DD142ACA84562B6C3D5B761725CC4"/>
                </w:placeholder>
                <w:showingPlcHdr/>
                <w:text/>
              </w:sdtPr>
              <w:sdtEndPr/>
              <w:sdtContent>
                <w:r w:rsidR="00D24D56" w:rsidRPr="00AC2AFD">
                  <w:rPr>
                    <w:rFonts w:cs="Arial"/>
                    <w:sz w:val="20"/>
                    <w:szCs w:val="20"/>
                  </w:rPr>
                  <w:t>Yes</w:t>
                </w:r>
              </w:sdtContent>
            </w:sdt>
            <w:r w:rsidR="00AC2AFD" w:rsidRPr="00AC2AFD"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cs="Arial"/>
                  <w:sz w:val="20"/>
                  <w:szCs w:val="20"/>
                </w:rPr>
                <w:id w:val="-15216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FD" w:rsidRPr="00AC2A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2AFD" w:rsidRPr="00AC2AF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564414465"/>
                <w:placeholder>
                  <w:docPart w:val="22277D8966FB4A93993DE6D37EB7A0B3"/>
                </w:placeholder>
                <w:showingPlcHdr/>
                <w:text/>
              </w:sdtPr>
              <w:sdtEndPr/>
              <w:sdtContent>
                <w:r w:rsidR="00AC2AFD" w:rsidRPr="00AC2AFD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AF21D5" w:rsidRPr="00926343" w14:paraId="370ECA55" w14:textId="77777777" w:rsidTr="00AF0691">
        <w:tc>
          <w:tcPr>
            <w:tcW w:w="3085" w:type="dxa"/>
          </w:tcPr>
          <w:sdt>
            <w:sdtPr>
              <w:rPr>
                <w:b/>
                <w:sz w:val="20"/>
                <w:szCs w:val="20"/>
              </w:rPr>
              <w:id w:val="-60409774"/>
              <w:lock w:val="contentLocked"/>
              <w:placeholder>
                <w:docPart w:val="116DD48AD79E499D95495DFBC6E7A5CC"/>
              </w:placeholder>
            </w:sdtPr>
            <w:sdtEndPr/>
            <w:sdtContent>
              <w:p w14:paraId="51024BCE" w14:textId="6500ADBA" w:rsidR="00AF21D5" w:rsidRDefault="00AF21D5" w:rsidP="007B6498">
                <w:pPr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Title</w:t>
                </w:r>
                <w:r w:rsidR="00D24D56">
                  <w:rPr>
                    <w:b/>
                    <w:sz w:val="20"/>
                    <w:szCs w:val="20"/>
                  </w:rPr>
                  <w:t xml:space="preserve"> of Activit</w:t>
                </w:r>
                <w:r w:rsidR="00436810">
                  <w:rPr>
                    <w:b/>
                    <w:sz w:val="20"/>
                    <w:szCs w:val="20"/>
                  </w:rPr>
                  <w:t>y</w:t>
                </w:r>
                <w:r w:rsidR="00D24D56">
                  <w:rPr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371" w:type="dxa"/>
          </w:tcPr>
          <w:p w14:paraId="2E069572" w14:textId="77777777" w:rsidR="00AF21D5" w:rsidRDefault="00AF21D5" w:rsidP="00AF21D5">
            <w:pPr>
              <w:rPr>
                <w:sz w:val="20"/>
                <w:szCs w:val="20"/>
              </w:rPr>
            </w:pPr>
          </w:p>
          <w:p w14:paraId="6022EDEF" w14:textId="4813789A" w:rsidR="00AF21D5" w:rsidRDefault="00AF21D5" w:rsidP="00AF21D5">
            <w:pPr>
              <w:rPr>
                <w:sz w:val="20"/>
                <w:szCs w:val="20"/>
              </w:rPr>
            </w:pPr>
          </w:p>
        </w:tc>
      </w:tr>
      <w:tr w:rsidR="00AF21D5" w:rsidRPr="00926343" w14:paraId="4AAEA27E" w14:textId="77777777" w:rsidTr="00AF0691">
        <w:tc>
          <w:tcPr>
            <w:tcW w:w="3085" w:type="dxa"/>
          </w:tcPr>
          <w:sdt>
            <w:sdtPr>
              <w:rPr>
                <w:b/>
                <w:sz w:val="20"/>
                <w:szCs w:val="20"/>
              </w:rPr>
              <w:id w:val="596449564"/>
              <w:lock w:val="sdtContentLocked"/>
              <w:placeholder>
                <w:docPart w:val="B20A437EF4CB4A35AFF49BD9E7A34282"/>
              </w:placeholder>
            </w:sdtPr>
            <w:sdtEndPr/>
            <w:sdtContent>
              <w:p w14:paraId="77720937" w14:textId="77777777" w:rsidR="00AF21D5" w:rsidRPr="009674AA" w:rsidRDefault="00AF21D5" w:rsidP="00AF21D5">
                <w:pPr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Name of Organizer:</w:t>
                </w:r>
              </w:p>
            </w:sdtContent>
          </w:sdt>
        </w:tc>
        <w:tc>
          <w:tcPr>
            <w:tcW w:w="7371" w:type="dxa"/>
          </w:tcPr>
          <w:p w14:paraId="68967819" w14:textId="77777777" w:rsidR="00AF21D5" w:rsidRDefault="00AF21D5" w:rsidP="00AF21D5">
            <w:pPr>
              <w:rPr>
                <w:sz w:val="20"/>
                <w:szCs w:val="20"/>
              </w:rPr>
            </w:pPr>
          </w:p>
          <w:p w14:paraId="6CD88D39" w14:textId="5A00B7C2" w:rsidR="00AF21D5" w:rsidRPr="00926343" w:rsidRDefault="00AF21D5" w:rsidP="00AF21D5">
            <w:pPr>
              <w:rPr>
                <w:sz w:val="20"/>
                <w:szCs w:val="20"/>
              </w:rPr>
            </w:pPr>
          </w:p>
        </w:tc>
      </w:tr>
      <w:tr w:rsidR="00AF21D5" w:rsidRPr="00926343" w14:paraId="6902C69B" w14:textId="77777777" w:rsidTr="00AF0691">
        <w:tc>
          <w:tcPr>
            <w:tcW w:w="3085" w:type="dxa"/>
          </w:tcPr>
          <w:sdt>
            <w:sdtPr>
              <w:rPr>
                <w:b/>
                <w:sz w:val="20"/>
                <w:szCs w:val="20"/>
              </w:rPr>
              <w:id w:val="1053580942"/>
              <w:lock w:val="sdtContentLocked"/>
              <w:placeholder>
                <w:docPart w:val="B20A437EF4CB4A35AFF49BD9E7A34282"/>
              </w:placeholder>
            </w:sdtPr>
            <w:sdtEndPr/>
            <w:sdtContent>
              <w:p w14:paraId="289C8D13" w14:textId="77777777" w:rsidR="00AF21D5" w:rsidRPr="009674AA" w:rsidRDefault="00AF21D5" w:rsidP="00AF21D5">
                <w:pPr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Location (City and Country)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371" w:type="dxa"/>
          </w:tcPr>
          <w:p w14:paraId="7BB79C06" w14:textId="77777777" w:rsidR="00AF21D5" w:rsidRDefault="00AF21D5" w:rsidP="00AF21D5">
            <w:pPr>
              <w:rPr>
                <w:sz w:val="20"/>
                <w:szCs w:val="20"/>
              </w:rPr>
            </w:pPr>
          </w:p>
          <w:p w14:paraId="18DCC874" w14:textId="11621B22" w:rsidR="00082BCB" w:rsidRPr="00926343" w:rsidRDefault="00082BCB" w:rsidP="00AF21D5">
            <w:pPr>
              <w:rPr>
                <w:sz w:val="20"/>
                <w:szCs w:val="20"/>
              </w:rPr>
            </w:pPr>
          </w:p>
        </w:tc>
      </w:tr>
      <w:tr w:rsidR="00AF21D5" w:rsidRPr="00926343" w14:paraId="445DF805" w14:textId="77777777" w:rsidTr="00AF0691">
        <w:tc>
          <w:tcPr>
            <w:tcW w:w="3085" w:type="dxa"/>
          </w:tcPr>
          <w:sdt>
            <w:sdtPr>
              <w:rPr>
                <w:b/>
                <w:sz w:val="20"/>
                <w:szCs w:val="20"/>
              </w:rPr>
              <w:id w:val="-1766450484"/>
              <w:lock w:val="sdtContentLocked"/>
              <w:placeholder>
                <w:docPart w:val="B20A437EF4CB4A35AFF49BD9E7A34282"/>
              </w:placeholder>
            </w:sdtPr>
            <w:sdtEndPr/>
            <w:sdtContent>
              <w:p w14:paraId="2A8A188E" w14:textId="3E2B1433" w:rsidR="00AF21D5" w:rsidRPr="009674AA" w:rsidRDefault="00AF21D5" w:rsidP="007B6498">
                <w:pPr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Start Date</w:t>
                </w:r>
                <w:r>
                  <w:rPr>
                    <w:b/>
                    <w:sz w:val="20"/>
                    <w:szCs w:val="20"/>
                  </w:rPr>
                  <w:t xml:space="preserve"> and End Date</w:t>
                </w:r>
                <w:r w:rsidRPr="009674AA">
                  <w:rPr>
                    <w:b/>
                    <w:sz w:val="20"/>
                    <w:szCs w:val="20"/>
                  </w:rPr>
                  <w:t xml:space="preserve"> of Activit</w:t>
                </w:r>
                <w:r w:rsidR="00436810">
                  <w:rPr>
                    <w:b/>
                    <w:sz w:val="20"/>
                    <w:szCs w:val="20"/>
                  </w:rPr>
                  <w:t>y</w:t>
                </w:r>
                <w:r w:rsidRPr="009674AA">
                  <w:rPr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371" w:type="dxa"/>
          </w:tcPr>
          <w:p w14:paraId="0EDCB6D0" w14:textId="77777777" w:rsidR="00AF21D5" w:rsidRPr="00926343" w:rsidRDefault="00AF21D5" w:rsidP="00AF21D5">
            <w:pPr>
              <w:rPr>
                <w:sz w:val="20"/>
                <w:szCs w:val="20"/>
              </w:rPr>
            </w:pPr>
          </w:p>
        </w:tc>
      </w:tr>
      <w:tr w:rsidR="00AF21D5" w:rsidRPr="00926343" w14:paraId="43F7FF36" w14:textId="77777777" w:rsidTr="00AF0691">
        <w:tc>
          <w:tcPr>
            <w:tcW w:w="3085" w:type="dxa"/>
          </w:tcPr>
          <w:sdt>
            <w:sdtPr>
              <w:rPr>
                <w:b/>
                <w:sz w:val="20"/>
                <w:szCs w:val="20"/>
              </w:rPr>
              <w:id w:val="-10226346"/>
              <w:lock w:val="sdtContentLocked"/>
              <w:placeholder>
                <w:docPart w:val="B20A437EF4CB4A35AFF49BD9E7A34282"/>
              </w:placeholder>
            </w:sdtPr>
            <w:sdtEndPr/>
            <w:sdtContent>
              <w:p w14:paraId="6400A2F8" w14:textId="62DD83E5" w:rsidR="00AF21D5" w:rsidRPr="009674AA" w:rsidRDefault="00AF21D5" w:rsidP="00AF21D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Website</w:t>
                </w:r>
                <w:r w:rsidRPr="009674AA">
                  <w:rPr>
                    <w:b/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7371" w:type="dxa"/>
          </w:tcPr>
          <w:p w14:paraId="6F5ABF34" w14:textId="77777777" w:rsidR="00AF21D5" w:rsidRDefault="00AF21D5" w:rsidP="00AF21D5">
            <w:pPr>
              <w:rPr>
                <w:sz w:val="20"/>
                <w:szCs w:val="20"/>
              </w:rPr>
            </w:pPr>
          </w:p>
          <w:p w14:paraId="0778E50E" w14:textId="6FA02FE8" w:rsidR="00082BCB" w:rsidRPr="00926343" w:rsidRDefault="00082BCB" w:rsidP="00AF21D5">
            <w:pPr>
              <w:rPr>
                <w:sz w:val="20"/>
                <w:szCs w:val="20"/>
              </w:rPr>
            </w:pPr>
          </w:p>
        </w:tc>
      </w:tr>
    </w:tbl>
    <w:p w14:paraId="157FCDD2" w14:textId="77777777" w:rsidR="00BC6122" w:rsidRDefault="00BC6122"/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4D05" w14:paraId="2C3E79A5" w14:textId="77777777" w:rsidTr="007C12A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CF2155" w14:textId="18EBC698" w:rsidR="00A84D05" w:rsidRPr="00021C02" w:rsidRDefault="00795A37" w:rsidP="007C12A1">
            <w:r>
              <w:br w:type="page"/>
            </w:r>
            <w:sdt>
              <w:sdtPr>
                <w:id w:val="1739974625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b/>
                  <w:sz w:val="20"/>
                  <w:szCs w:val="20"/>
                </w:rPr>
              </w:sdtEndPr>
              <w:sdtContent>
                <w:r w:rsidR="00BC6122" w:rsidRPr="001F5055">
                  <w:rPr>
                    <w:b/>
                    <w:sz w:val="20"/>
                    <w:szCs w:val="20"/>
                  </w:rPr>
                  <w:t>RATIONALE FOR SUPPORT</w:t>
                </w:r>
              </w:sdtContent>
            </w:sdt>
            <w:r w:rsidR="00BC6122" w:rsidRPr="001F50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12A1" w14:paraId="3B00C5D7" w14:textId="77777777" w:rsidTr="00021C02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9404391"/>
              <w:lock w:val="sdtContentLocked"/>
              <w:placeholder>
                <w:docPart w:val="11371FCCD3B2414D871875F3CD59B61B"/>
              </w:placeholder>
            </w:sdtPr>
            <w:sdtEndPr>
              <w:rPr>
                <w:sz w:val="20"/>
              </w:rPr>
            </w:sdtEndPr>
            <w:sdtContent>
              <w:p w14:paraId="6D3590CC" w14:textId="1FBC2C5D" w:rsidR="007C12A1" w:rsidRDefault="007C12A1" w:rsidP="007B6498">
                <w:pPr>
                  <w:pStyle w:val="Normal-AC"/>
                </w:pPr>
                <w:r w:rsidRPr="009B6173">
                  <w:rPr>
                    <w:sz w:val="20"/>
                  </w:rPr>
                  <w:t>(Please speak to the nature of your tra</w:t>
                </w:r>
                <w:r w:rsidR="00436810">
                  <w:rPr>
                    <w:sz w:val="20"/>
                  </w:rPr>
                  <w:t>ining</w:t>
                </w:r>
                <w:r w:rsidRPr="009B6173">
                  <w:rPr>
                    <w:sz w:val="20"/>
                  </w:rPr>
                  <w:t xml:space="preserve"> activit</w:t>
                </w:r>
                <w:r w:rsidR="00436810">
                  <w:rPr>
                    <w:sz w:val="20"/>
                  </w:rPr>
                  <w:t>y</w:t>
                </w:r>
                <w:r w:rsidRPr="009B6173">
                  <w:rPr>
                    <w:sz w:val="20"/>
                  </w:rPr>
                  <w:t xml:space="preserve"> in relation to your career and professional development. Please also explain the uniqueness of your tra</w:t>
                </w:r>
                <w:r w:rsidR="00436810">
                  <w:rPr>
                    <w:sz w:val="20"/>
                  </w:rPr>
                  <w:t>ining</w:t>
                </w:r>
                <w:r w:rsidRPr="009B6173">
                  <w:rPr>
                    <w:sz w:val="20"/>
                  </w:rPr>
                  <w:t xml:space="preserve"> activit</w:t>
                </w:r>
                <w:r w:rsidR="00436810">
                  <w:rPr>
                    <w:sz w:val="20"/>
                  </w:rPr>
                  <w:t>y</w:t>
                </w:r>
                <w:r w:rsidRPr="009B6173">
                  <w:rPr>
                    <w:sz w:val="20"/>
                  </w:rPr>
                  <w:t xml:space="preserve"> and the reasons for not being funded by other sources.)</w:t>
                </w:r>
              </w:p>
            </w:sdtContent>
          </w:sdt>
        </w:tc>
      </w:tr>
      <w:tr w:rsidR="00A84D05" w14:paraId="2C956E65" w14:textId="77777777" w:rsidTr="000C7AE1">
        <w:trPr>
          <w:trHeight w:val="396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7885" w14:textId="77777777" w:rsidR="00A84D05" w:rsidRDefault="00A84D05" w:rsidP="00795A37">
            <w:pPr>
              <w:rPr>
                <w:sz w:val="20"/>
                <w:szCs w:val="20"/>
              </w:rPr>
            </w:pPr>
          </w:p>
        </w:tc>
      </w:tr>
    </w:tbl>
    <w:p w14:paraId="65468FC1" w14:textId="5DB52B86" w:rsidR="00976BA8" w:rsidRDefault="00976BA8">
      <w:r>
        <w:br w:type="page"/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68"/>
        <w:gridCol w:w="3587"/>
        <w:gridCol w:w="3801"/>
      </w:tblGrid>
      <w:tr w:rsidR="00A84D05" w:rsidRPr="00926343" w14:paraId="6A194CCC" w14:textId="77777777" w:rsidTr="007C12A1">
        <w:tc>
          <w:tcPr>
            <w:tcW w:w="10456" w:type="dxa"/>
            <w:gridSpan w:val="3"/>
            <w:shd w:val="clear" w:color="auto" w:fill="C6D9F1" w:themeFill="text2" w:themeFillTint="33"/>
          </w:tcPr>
          <w:p w14:paraId="7D380B60" w14:textId="47C0F311" w:rsidR="00A84D05" w:rsidRPr="00926343" w:rsidRDefault="00021C02" w:rsidP="00976BA8">
            <w:pPr>
              <w:keepNext/>
              <w:rPr>
                <w:sz w:val="20"/>
                <w:szCs w:val="20"/>
                <w:lang w:val="en-AU"/>
              </w:rPr>
            </w:pPr>
            <w:r>
              <w:lastRenderedPageBreak/>
              <w:br w:type="page"/>
            </w:r>
            <w:sdt>
              <w:sdtPr>
                <w:id w:val="-1531644054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 w:rsidR="00BC6122" w:rsidRPr="00926343">
                  <w:rPr>
                    <w:b/>
                    <w:sz w:val="20"/>
                    <w:szCs w:val="20"/>
                  </w:rPr>
                  <w:t xml:space="preserve">PROPOSED BUDGET FOR YOUR </w:t>
                </w:r>
                <w:r w:rsidR="00BC6122">
                  <w:rPr>
                    <w:b/>
                    <w:sz w:val="20"/>
                    <w:szCs w:val="20"/>
                  </w:rPr>
                  <w:t>TRAINING ACTIVITY</w:t>
                </w:r>
                <w:r w:rsidR="00AF0691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C12A1" w:rsidRPr="00926343" w14:paraId="13090232" w14:textId="77777777" w:rsidTr="00CD078A">
        <w:tc>
          <w:tcPr>
            <w:tcW w:w="10456" w:type="dxa"/>
            <w:gridSpan w:val="3"/>
          </w:tcPr>
          <w:p w14:paraId="23D3E51B" w14:textId="421B6D8E" w:rsidR="007C12A1" w:rsidRPr="00926343" w:rsidRDefault="007C12A1" w:rsidP="007C12A1">
            <w:pPr>
              <w:rPr>
                <w:sz w:val="20"/>
                <w:szCs w:val="20"/>
                <w:lang w:val="en-AU"/>
              </w:rPr>
            </w:pPr>
            <w:r>
              <w:br w:type="page"/>
            </w:r>
            <w:sdt>
              <w:sdtPr>
                <w:id w:val="-1337766343"/>
                <w:lock w:val="contentLocked"/>
                <w:placeholder>
                  <w:docPart w:val="E742D595DBB0437EAAF656577843DCC8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b/>
                    <w:sz w:val="20"/>
                    <w:szCs w:val="20"/>
                  </w:rPr>
                  <w:t xml:space="preserve"> </w:t>
                </w:r>
                <w:r w:rsidR="00BC6122" w:rsidRPr="00926343">
                  <w:rPr>
                    <w:sz w:val="20"/>
                    <w:szCs w:val="20"/>
                  </w:rPr>
                  <w:t>(please include: travel</w:t>
                </w:r>
                <w:r w:rsidR="00BC6122">
                  <w:rPr>
                    <w:sz w:val="20"/>
                    <w:szCs w:val="20"/>
                  </w:rPr>
                  <w:t>,</w:t>
                </w:r>
                <w:r w:rsidR="00BC6122" w:rsidRPr="00926343">
                  <w:rPr>
                    <w:sz w:val="20"/>
                    <w:szCs w:val="20"/>
                  </w:rPr>
                  <w:t xml:space="preserve"> accommodation, </w:t>
                </w:r>
                <w:r w:rsidR="00BC6122">
                  <w:rPr>
                    <w:sz w:val="20"/>
                    <w:szCs w:val="20"/>
                  </w:rPr>
                  <w:t xml:space="preserve">registration fee and meals), proposed contribution from other sources(s), and requested funding from </w:t>
                </w:r>
                <w:r w:rsidR="00976BA8">
                  <w:rPr>
                    <w:sz w:val="20"/>
                    <w:szCs w:val="20"/>
                  </w:rPr>
                  <w:t xml:space="preserve">the </w:t>
                </w:r>
                <w:r w:rsidR="00BC6122">
                  <w:rPr>
                    <w:sz w:val="20"/>
                    <w:szCs w:val="20"/>
                  </w:rPr>
                  <w:t>Dunlap</w:t>
                </w:r>
                <w:r w:rsidR="00976BA8">
                  <w:rPr>
                    <w:sz w:val="20"/>
                    <w:szCs w:val="20"/>
                  </w:rPr>
                  <w:t xml:space="preserve"> Institute</w:t>
                </w:r>
                <w:r w:rsidR="00BC6122">
                  <w:rPr>
                    <w:sz w:val="20"/>
                    <w:szCs w:val="20"/>
                  </w:rPr>
                  <w:t>, all in Canadian dollars</w:t>
                </w:r>
                <w:r w:rsidR="00BC6122" w:rsidRPr="00926343">
                  <w:rPr>
                    <w:sz w:val="20"/>
                    <w:szCs w:val="20"/>
                  </w:rPr>
                  <w:t>):</w:t>
                </w:r>
              </w:sdtContent>
            </w:sdt>
          </w:p>
        </w:tc>
      </w:tr>
      <w:tr w:rsidR="00B70AF3" w14:paraId="2082D08F" w14:textId="77777777" w:rsidTr="00A87ED3">
        <w:tc>
          <w:tcPr>
            <w:tcW w:w="10456" w:type="dxa"/>
            <w:gridSpan w:val="3"/>
          </w:tcPr>
          <w:sdt>
            <w:sdtPr>
              <w:rPr>
                <w:b/>
                <w:sz w:val="20"/>
                <w:szCs w:val="20"/>
              </w:rPr>
              <w:id w:val="-147097110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8F595DC" w14:textId="69434137" w:rsidR="00B70AF3" w:rsidRPr="00926343" w:rsidRDefault="00B70AF3" w:rsidP="003F570C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Expenses</w:t>
                </w:r>
              </w:p>
            </w:sdtContent>
          </w:sdt>
        </w:tc>
      </w:tr>
      <w:tr w:rsidR="00401AAF" w14:paraId="5210738E" w14:textId="77777777" w:rsidTr="00AC2AFD">
        <w:tc>
          <w:tcPr>
            <w:tcW w:w="3068" w:type="dxa"/>
          </w:tcPr>
          <w:p w14:paraId="29DC2837" w14:textId="37A8923D" w:rsidR="00401AAF" w:rsidRPr="005726CE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</w:tcPr>
          <w:sdt>
            <w:sdtPr>
              <w:rPr>
                <w:sz w:val="20"/>
                <w:szCs w:val="20"/>
              </w:rPr>
              <w:id w:val="1823159525"/>
              <w:lock w:val="contentLocked"/>
              <w:placeholder>
                <w:docPart w:val="1CAD9B4E4BE24763BB9F82C31DF9FBCB"/>
              </w:placeholder>
            </w:sdtPr>
            <w:sdtEndPr/>
            <w:sdtContent>
              <w:p w14:paraId="713B3380" w14:textId="13F20DE5" w:rsidR="00401AAF" w:rsidRPr="00401AAF" w:rsidRDefault="00401AAF" w:rsidP="00401AAF">
                <w:pPr>
                  <w:rPr>
                    <w:b/>
                    <w:sz w:val="20"/>
                    <w:szCs w:val="20"/>
                  </w:rPr>
                </w:pPr>
                <w:r w:rsidRPr="00401AAF">
                  <w:rPr>
                    <w:b/>
                    <w:sz w:val="20"/>
                    <w:szCs w:val="20"/>
                  </w:rPr>
                  <w:t>Anticipated Cost</w:t>
                </w:r>
              </w:p>
            </w:sdtContent>
          </w:sdt>
        </w:tc>
        <w:tc>
          <w:tcPr>
            <w:tcW w:w="3801" w:type="dxa"/>
            <w:shd w:val="clear" w:color="auto" w:fill="FDE9D9" w:themeFill="accent6" w:themeFillTint="33"/>
          </w:tcPr>
          <w:sdt>
            <w:sdtPr>
              <w:rPr>
                <w:sz w:val="20"/>
                <w:szCs w:val="20"/>
              </w:rPr>
              <w:id w:val="865790448"/>
              <w:lock w:val="contentLocked"/>
              <w:placeholder>
                <w:docPart w:val="A8A642DFD90A48C585026294844487AE"/>
              </w:placeholder>
            </w:sdtPr>
            <w:sdtEndPr/>
            <w:sdtContent>
              <w:p w14:paraId="7DFF9BFF" w14:textId="193E236A" w:rsidR="00401AAF" w:rsidRPr="00401AAF" w:rsidRDefault="00401AAF" w:rsidP="00976BA8">
                <w:pPr>
                  <w:rPr>
                    <w:b/>
                    <w:sz w:val="20"/>
                    <w:szCs w:val="20"/>
                  </w:rPr>
                </w:pPr>
                <w:r w:rsidRPr="001371B5">
                  <w:rPr>
                    <w:b/>
                    <w:szCs w:val="20"/>
                  </w:rPr>
                  <w:t xml:space="preserve">Requested </w:t>
                </w:r>
                <w:r w:rsidR="00976BA8">
                  <w:rPr>
                    <w:b/>
                    <w:szCs w:val="20"/>
                  </w:rPr>
                  <w:t>f</w:t>
                </w:r>
                <w:r w:rsidRPr="001371B5">
                  <w:rPr>
                    <w:b/>
                    <w:szCs w:val="20"/>
                  </w:rPr>
                  <w:t xml:space="preserve">rom </w:t>
                </w:r>
                <w:r w:rsidR="00976BA8">
                  <w:rPr>
                    <w:b/>
                    <w:szCs w:val="20"/>
                  </w:rPr>
                  <w:t xml:space="preserve">the </w:t>
                </w:r>
                <w:r w:rsidRPr="001371B5">
                  <w:rPr>
                    <w:b/>
                    <w:szCs w:val="20"/>
                  </w:rPr>
                  <w:t>Dunlap</w:t>
                </w:r>
                <w:r w:rsidR="00976BA8">
                  <w:rPr>
                    <w:b/>
                    <w:szCs w:val="20"/>
                  </w:rPr>
                  <w:t xml:space="preserve"> Institute</w:t>
                </w:r>
              </w:p>
            </w:sdtContent>
          </w:sdt>
        </w:tc>
      </w:tr>
      <w:tr w:rsidR="00401AAF" w14:paraId="0C85EC73" w14:textId="77777777" w:rsidTr="00AC2AFD">
        <w:tc>
          <w:tcPr>
            <w:tcW w:w="3068" w:type="dxa"/>
          </w:tcPr>
          <w:sdt>
            <w:sdtPr>
              <w:rPr>
                <w:sz w:val="20"/>
                <w:szCs w:val="20"/>
              </w:rPr>
              <w:id w:val="1010562545"/>
              <w:lock w:val="sdtContentLocked"/>
              <w:placeholder>
                <w:docPart w:val="B68F3314083E4E1E9DA0DC7C0468D868"/>
              </w:placeholder>
            </w:sdtPr>
            <w:sdtEndPr/>
            <w:sdtContent>
              <w:p w14:paraId="740A9770" w14:textId="70D39628" w:rsidR="00401AAF" w:rsidRDefault="00401AAF" w:rsidP="00401AAF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Inter-City </w:t>
                </w:r>
                <w:r w:rsidRPr="005726CE">
                  <w:rPr>
                    <w:sz w:val="20"/>
                    <w:szCs w:val="20"/>
                  </w:rPr>
                  <w:t>Travel</w:t>
                </w:r>
              </w:p>
            </w:sdtContent>
          </w:sdt>
        </w:tc>
        <w:tc>
          <w:tcPr>
            <w:tcW w:w="3587" w:type="dxa"/>
          </w:tcPr>
          <w:p w14:paraId="55609FFE" w14:textId="77777777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DE9D9" w:themeFill="accent6" w:themeFillTint="33"/>
          </w:tcPr>
          <w:p w14:paraId="76E6BA4C" w14:textId="77777777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</w:tr>
      <w:tr w:rsidR="00401AAF" w14:paraId="6BE7F8BD" w14:textId="77777777" w:rsidTr="00AC2AFD">
        <w:tc>
          <w:tcPr>
            <w:tcW w:w="3068" w:type="dxa"/>
          </w:tcPr>
          <w:sdt>
            <w:sdtPr>
              <w:rPr>
                <w:sz w:val="20"/>
                <w:szCs w:val="20"/>
              </w:rPr>
              <w:id w:val="1380514286"/>
              <w:lock w:val="sdtContentLocked"/>
              <w:placeholder>
                <w:docPart w:val="5021189AB5F5449F8AF2D3003BF218E3"/>
              </w:placeholder>
            </w:sdtPr>
            <w:sdtEndPr/>
            <w:sdtContent>
              <w:p w14:paraId="0BC7E3C5" w14:textId="66E556A2" w:rsidR="00401AAF" w:rsidRPr="005726CE" w:rsidRDefault="00401AAF" w:rsidP="003F570C">
                <w:pPr>
                  <w:rPr>
                    <w:sz w:val="20"/>
                    <w:szCs w:val="20"/>
                  </w:rPr>
                </w:pPr>
                <w:r w:rsidRPr="005726CE">
                  <w:rPr>
                    <w:sz w:val="20"/>
                    <w:szCs w:val="20"/>
                  </w:rPr>
                  <w:t>Accommodation</w:t>
                </w:r>
              </w:p>
            </w:sdtContent>
          </w:sdt>
        </w:tc>
        <w:tc>
          <w:tcPr>
            <w:tcW w:w="3587" w:type="dxa"/>
          </w:tcPr>
          <w:p w14:paraId="20979753" w14:textId="77777777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DE9D9" w:themeFill="accent6" w:themeFillTint="33"/>
          </w:tcPr>
          <w:p w14:paraId="0E79A628" w14:textId="0186848C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</w:tr>
      <w:tr w:rsidR="00401AAF" w14:paraId="324AB0D4" w14:textId="77777777" w:rsidTr="00AC2AFD">
        <w:tc>
          <w:tcPr>
            <w:tcW w:w="3068" w:type="dxa"/>
          </w:tcPr>
          <w:sdt>
            <w:sdtPr>
              <w:rPr>
                <w:sz w:val="20"/>
                <w:szCs w:val="20"/>
              </w:rPr>
              <w:id w:val="-502207494"/>
              <w:lock w:val="sdtContentLocked"/>
              <w:placeholder>
                <w:docPart w:val="6F241B6A98F4499AAB3EE3E6EEDC2FE0"/>
              </w:placeholder>
            </w:sdtPr>
            <w:sdtEndPr/>
            <w:sdtContent>
              <w:p w14:paraId="2D51ED6E" w14:textId="0366E46C" w:rsidR="00401AAF" w:rsidRPr="005726CE" w:rsidRDefault="00401AAF" w:rsidP="003F570C">
                <w:pPr>
                  <w:rPr>
                    <w:sz w:val="20"/>
                    <w:szCs w:val="20"/>
                  </w:rPr>
                </w:pPr>
                <w:r w:rsidRPr="005726CE">
                  <w:rPr>
                    <w:sz w:val="20"/>
                    <w:szCs w:val="20"/>
                  </w:rPr>
                  <w:t>Registration Fee</w:t>
                </w:r>
              </w:p>
            </w:sdtContent>
          </w:sdt>
        </w:tc>
        <w:tc>
          <w:tcPr>
            <w:tcW w:w="3587" w:type="dxa"/>
          </w:tcPr>
          <w:p w14:paraId="75E368E3" w14:textId="77777777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DE9D9" w:themeFill="accent6" w:themeFillTint="33"/>
          </w:tcPr>
          <w:p w14:paraId="3B0E6523" w14:textId="69156C2A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</w:tr>
      <w:tr w:rsidR="00401AAF" w14:paraId="1236B459" w14:textId="77777777" w:rsidTr="00AC2AFD">
        <w:tc>
          <w:tcPr>
            <w:tcW w:w="3068" w:type="dxa"/>
          </w:tcPr>
          <w:sdt>
            <w:sdtPr>
              <w:rPr>
                <w:sz w:val="20"/>
                <w:szCs w:val="20"/>
              </w:rPr>
              <w:id w:val="1219158899"/>
              <w:lock w:val="sdtContentLocked"/>
              <w:placeholder>
                <w:docPart w:val="09B94333073F491E901489C400F4A11B"/>
              </w:placeholder>
            </w:sdtPr>
            <w:sdtEndPr/>
            <w:sdtContent>
              <w:p w14:paraId="03E83DBC" w14:textId="3B516270" w:rsidR="00401AAF" w:rsidRPr="005726CE" w:rsidRDefault="00401AAF" w:rsidP="003F570C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Local </w:t>
                </w:r>
                <w:r w:rsidRPr="005726CE">
                  <w:rPr>
                    <w:sz w:val="20"/>
                    <w:szCs w:val="20"/>
                  </w:rPr>
                  <w:t>Transportation</w:t>
                </w:r>
              </w:p>
            </w:sdtContent>
          </w:sdt>
        </w:tc>
        <w:tc>
          <w:tcPr>
            <w:tcW w:w="3587" w:type="dxa"/>
          </w:tcPr>
          <w:p w14:paraId="7005A962" w14:textId="77777777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DE9D9" w:themeFill="accent6" w:themeFillTint="33"/>
          </w:tcPr>
          <w:p w14:paraId="7F95003A" w14:textId="4F7FAC66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</w:tr>
      <w:tr w:rsidR="00401AAF" w14:paraId="5F884CE2" w14:textId="77777777" w:rsidTr="00AC2AFD">
        <w:tc>
          <w:tcPr>
            <w:tcW w:w="3068" w:type="dxa"/>
          </w:tcPr>
          <w:sdt>
            <w:sdtPr>
              <w:rPr>
                <w:sz w:val="20"/>
                <w:szCs w:val="20"/>
              </w:rPr>
              <w:id w:val="-1714650603"/>
              <w:lock w:val="sdtContentLocked"/>
              <w:placeholder>
                <w:docPart w:val="22BBE6A306E84D05903739B167C384AB"/>
              </w:placeholder>
            </w:sdtPr>
            <w:sdtEndPr/>
            <w:sdtContent>
              <w:p w14:paraId="5587BF8C" w14:textId="437DD1CD" w:rsidR="00401AAF" w:rsidRPr="005726CE" w:rsidRDefault="00401AAF" w:rsidP="00401AAF">
                <w:pPr>
                  <w:rPr>
                    <w:sz w:val="20"/>
                    <w:szCs w:val="20"/>
                  </w:rPr>
                </w:pPr>
                <w:r w:rsidRPr="005726CE">
                  <w:rPr>
                    <w:sz w:val="20"/>
                    <w:szCs w:val="20"/>
                  </w:rPr>
                  <w:t>Meals</w:t>
                </w:r>
              </w:p>
            </w:sdtContent>
          </w:sdt>
        </w:tc>
        <w:tc>
          <w:tcPr>
            <w:tcW w:w="3587" w:type="dxa"/>
          </w:tcPr>
          <w:p w14:paraId="72C5548D" w14:textId="77777777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DE9D9" w:themeFill="accent6" w:themeFillTint="33"/>
          </w:tcPr>
          <w:p w14:paraId="53CC4BE4" w14:textId="01A003FB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</w:tr>
      <w:tr w:rsidR="008B74C8" w14:paraId="7DA9A0AD" w14:textId="77777777" w:rsidTr="00AC2AFD">
        <w:tc>
          <w:tcPr>
            <w:tcW w:w="3068" w:type="dxa"/>
          </w:tcPr>
          <w:sdt>
            <w:sdtPr>
              <w:rPr>
                <w:sz w:val="20"/>
                <w:szCs w:val="20"/>
              </w:rPr>
              <w:id w:val="-330603063"/>
              <w:lock w:val="contentLocked"/>
              <w:placeholder>
                <w:docPart w:val="C32A7E4053964F95AD679765233F9B47"/>
              </w:placeholder>
            </w:sdtPr>
            <w:sdtEndPr/>
            <w:sdtContent>
              <w:p w14:paraId="15D6E85E" w14:textId="44E5E665" w:rsidR="008B74C8" w:rsidRPr="005726CE" w:rsidRDefault="008B74C8" w:rsidP="008B74C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CASCA Membership Fee</w:t>
                </w:r>
              </w:p>
            </w:sdtContent>
          </w:sdt>
        </w:tc>
        <w:tc>
          <w:tcPr>
            <w:tcW w:w="3587" w:type="dxa"/>
          </w:tcPr>
          <w:p w14:paraId="709D0CC0" w14:textId="77777777" w:rsidR="008B74C8" w:rsidRPr="00926343" w:rsidRDefault="008B74C8" w:rsidP="00DB1553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DE9D9" w:themeFill="accent6" w:themeFillTint="33"/>
          </w:tcPr>
          <w:p w14:paraId="53FF2134" w14:textId="77777777" w:rsidR="008B74C8" w:rsidRPr="00926343" w:rsidRDefault="008B74C8" w:rsidP="00DB1553">
            <w:pPr>
              <w:rPr>
                <w:sz w:val="20"/>
                <w:szCs w:val="20"/>
              </w:rPr>
            </w:pPr>
          </w:p>
        </w:tc>
      </w:tr>
      <w:tr w:rsidR="00401AAF" w14:paraId="58C18B2B" w14:textId="77777777" w:rsidTr="00AC2AFD">
        <w:tc>
          <w:tcPr>
            <w:tcW w:w="3068" w:type="dxa"/>
          </w:tcPr>
          <w:sdt>
            <w:sdtPr>
              <w:rPr>
                <w:sz w:val="20"/>
                <w:szCs w:val="20"/>
              </w:rPr>
              <w:id w:val="2077629363"/>
              <w:lock w:val="sdtContentLocked"/>
              <w:placeholder>
                <w:docPart w:val="E31F7F25A394457D8D6163ED2A2060D3"/>
              </w:placeholder>
            </w:sdtPr>
            <w:sdtEndPr/>
            <w:sdtContent>
              <w:p w14:paraId="705516DA" w14:textId="2721BD1A" w:rsidR="00401AAF" w:rsidRDefault="00401AAF" w:rsidP="00401AAF">
                <w:pPr>
                  <w:rPr>
                    <w:sz w:val="20"/>
                    <w:szCs w:val="20"/>
                  </w:rPr>
                </w:pPr>
                <w:r w:rsidRPr="005726CE">
                  <w:rPr>
                    <w:sz w:val="20"/>
                    <w:szCs w:val="20"/>
                  </w:rPr>
                  <w:t>Others</w:t>
                </w:r>
                <w:r w:rsidR="003F570C">
                  <w:rPr>
                    <w:sz w:val="20"/>
                    <w:szCs w:val="20"/>
                  </w:rPr>
                  <w:t>:(please state)</w:t>
                </w:r>
              </w:p>
            </w:sdtContent>
          </w:sdt>
          <w:p w14:paraId="7880890C" w14:textId="5AB7C1C1" w:rsidR="003F570C" w:rsidRPr="005726CE" w:rsidRDefault="003F570C" w:rsidP="0040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3587" w:type="dxa"/>
          </w:tcPr>
          <w:p w14:paraId="43E9D6E7" w14:textId="77777777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shd w:val="clear" w:color="auto" w:fill="FDE9D9" w:themeFill="accent6" w:themeFillTint="33"/>
          </w:tcPr>
          <w:p w14:paraId="7616838C" w14:textId="3F01D233" w:rsidR="00401AAF" w:rsidRPr="00926343" w:rsidRDefault="00401AAF" w:rsidP="00401AAF">
            <w:pPr>
              <w:rPr>
                <w:sz w:val="20"/>
                <w:szCs w:val="20"/>
              </w:rPr>
            </w:pPr>
          </w:p>
        </w:tc>
      </w:tr>
      <w:tr w:rsidR="00401AAF" w14:paraId="03FF9BD3" w14:textId="77777777" w:rsidTr="00AC2AFD">
        <w:tc>
          <w:tcPr>
            <w:tcW w:w="3068" w:type="dxa"/>
            <w:shd w:val="clear" w:color="auto" w:fill="8DB3E2" w:themeFill="text2" w:themeFillTint="66"/>
          </w:tcPr>
          <w:p w14:paraId="3BFF235A" w14:textId="77777777" w:rsidR="00401AAF" w:rsidRDefault="00401AAF" w:rsidP="00401AAF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shd w:val="clear" w:color="auto" w:fill="8DB3E2" w:themeFill="text2" w:themeFillTint="66"/>
          </w:tcPr>
          <w:sdt>
            <w:sdtPr>
              <w:rPr>
                <w:sz w:val="20"/>
                <w:szCs w:val="20"/>
              </w:rPr>
              <w:id w:val="-1123990383"/>
              <w:lock w:val="contentLocked"/>
              <w:placeholder>
                <w:docPart w:val="5E54FDA3166F45D98D53A80C1D2B2635"/>
              </w:placeholder>
            </w:sdtPr>
            <w:sdtEndPr/>
            <w:sdtContent>
              <w:p w14:paraId="45FBF808" w14:textId="2184AF91" w:rsidR="00401AAF" w:rsidRPr="00926343" w:rsidRDefault="00401AAF" w:rsidP="00401AAF">
                <w:pPr>
                  <w:rPr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Total Anticipated Cost</w:t>
                </w:r>
              </w:p>
            </w:sdtContent>
          </w:sdt>
        </w:tc>
        <w:tc>
          <w:tcPr>
            <w:tcW w:w="3801" w:type="dxa"/>
            <w:shd w:val="clear" w:color="auto" w:fill="8DB3E2" w:themeFill="text2" w:themeFillTint="66"/>
          </w:tcPr>
          <w:sdt>
            <w:sdtPr>
              <w:rPr>
                <w:sz w:val="20"/>
                <w:szCs w:val="20"/>
              </w:rPr>
              <w:id w:val="-1224295727"/>
              <w:lock w:val="contentLocked"/>
              <w:placeholder>
                <w:docPart w:val="38BEC4C0B47E413F98D9ED1E65CA3AB7"/>
              </w:placeholder>
            </w:sdtPr>
            <w:sdtEndPr/>
            <w:sdtContent>
              <w:p w14:paraId="6E67178E" w14:textId="497292E7" w:rsidR="00401AAF" w:rsidRPr="00926343" w:rsidRDefault="00401AAF" w:rsidP="00FA25FA">
                <w:pPr>
                  <w:rPr>
                    <w:sz w:val="20"/>
                    <w:szCs w:val="20"/>
                  </w:rPr>
                </w:pPr>
                <w:r w:rsidRPr="00401AAF">
                  <w:rPr>
                    <w:b/>
                    <w:sz w:val="20"/>
                    <w:szCs w:val="20"/>
                  </w:rPr>
                  <w:t xml:space="preserve">Total Funds </w:t>
                </w:r>
                <w:r>
                  <w:rPr>
                    <w:b/>
                    <w:sz w:val="20"/>
                    <w:szCs w:val="20"/>
                  </w:rPr>
                  <w:t xml:space="preserve">Requested </w:t>
                </w:r>
                <w:r w:rsidR="00FA25FA">
                  <w:rPr>
                    <w:b/>
                    <w:sz w:val="20"/>
                    <w:szCs w:val="20"/>
                  </w:rPr>
                  <w:t>f</w:t>
                </w:r>
                <w:r>
                  <w:rPr>
                    <w:b/>
                    <w:sz w:val="20"/>
                    <w:szCs w:val="20"/>
                  </w:rPr>
                  <w:t xml:space="preserve">rom </w:t>
                </w:r>
                <w:r w:rsidR="00FA25FA">
                  <w:rPr>
                    <w:b/>
                    <w:sz w:val="20"/>
                    <w:szCs w:val="20"/>
                  </w:rPr>
                  <w:t xml:space="preserve">the </w:t>
                </w:r>
                <w:r>
                  <w:rPr>
                    <w:b/>
                    <w:sz w:val="20"/>
                    <w:szCs w:val="20"/>
                  </w:rPr>
                  <w:t>Dunlap</w:t>
                </w:r>
                <w:r w:rsidR="00FA25FA">
                  <w:rPr>
                    <w:b/>
                    <w:sz w:val="20"/>
                    <w:szCs w:val="20"/>
                  </w:rPr>
                  <w:t xml:space="preserve"> Institute</w:t>
                </w:r>
              </w:p>
            </w:sdtContent>
          </w:sdt>
        </w:tc>
      </w:tr>
      <w:tr w:rsidR="00401AAF" w14:paraId="45EBE705" w14:textId="77777777" w:rsidTr="00AC2AFD">
        <w:tc>
          <w:tcPr>
            <w:tcW w:w="3068" w:type="dxa"/>
          </w:tcPr>
          <w:sdt>
            <w:sdtPr>
              <w:rPr>
                <w:b/>
                <w:sz w:val="20"/>
                <w:szCs w:val="20"/>
              </w:rPr>
              <w:id w:val="-1726366329"/>
              <w:lock w:val="sdtContentLocked"/>
              <w:placeholder>
                <w:docPart w:val="084ACCB1D20141DB909CC45A1BFB08CE"/>
              </w:placeholder>
            </w:sdtPr>
            <w:sdtEndPr/>
            <w:sdtContent>
              <w:p w14:paraId="73F4D4B0" w14:textId="0BA4CE5B" w:rsidR="00401AAF" w:rsidRPr="00021C02" w:rsidRDefault="00401AAF" w:rsidP="00401AAF">
                <w:pPr>
                  <w:rPr>
                    <w:b/>
                    <w:sz w:val="20"/>
                    <w:szCs w:val="20"/>
                  </w:rPr>
                </w:pPr>
                <w:r w:rsidRPr="00021C02">
                  <w:rPr>
                    <w:b/>
                    <w:sz w:val="20"/>
                    <w:szCs w:val="20"/>
                  </w:rPr>
                  <w:t>TOTAL</w:t>
                </w:r>
                <w:r>
                  <w:rPr>
                    <w:b/>
                    <w:sz w:val="20"/>
                    <w:szCs w:val="20"/>
                  </w:rPr>
                  <w:t xml:space="preserve"> Expenses</w:t>
                </w:r>
              </w:p>
            </w:sdtContent>
          </w:sdt>
        </w:tc>
        <w:tc>
          <w:tcPr>
            <w:tcW w:w="3587" w:type="dxa"/>
          </w:tcPr>
          <w:p w14:paraId="67BFD813" w14:textId="16C5DF67" w:rsidR="00401AAF" w:rsidRPr="003F570C" w:rsidRDefault="003F570C" w:rsidP="00401AAF">
            <w:pPr>
              <w:rPr>
                <w:b/>
                <w:sz w:val="20"/>
                <w:szCs w:val="20"/>
              </w:rPr>
            </w:pPr>
            <w:r w:rsidRPr="003F570C">
              <w:rPr>
                <w:b/>
                <w:sz w:val="20"/>
                <w:szCs w:val="20"/>
              </w:rPr>
              <w:t>CAD</w:t>
            </w:r>
          </w:p>
        </w:tc>
        <w:tc>
          <w:tcPr>
            <w:tcW w:w="3801" w:type="dxa"/>
            <w:shd w:val="clear" w:color="auto" w:fill="FABF8F" w:themeFill="accent6" w:themeFillTint="99"/>
          </w:tcPr>
          <w:p w14:paraId="129053CF" w14:textId="3921D74A" w:rsidR="00401AAF" w:rsidRPr="001371B5" w:rsidRDefault="003F570C" w:rsidP="00401AAF">
            <w:pPr>
              <w:rPr>
                <w:sz w:val="24"/>
                <w:szCs w:val="20"/>
              </w:rPr>
            </w:pPr>
            <w:r w:rsidRPr="001371B5">
              <w:rPr>
                <w:b/>
                <w:sz w:val="24"/>
                <w:szCs w:val="20"/>
              </w:rPr>
              <w:t>CAD</w:t>
            </w:r>
          </w:p>
        </w:tc>
      </w:tr>
    </w:tbl>
    <w:p w14:paraId="7544E386" w14:textId="77777777" w:rsidR="00BC6122" w:rsidRDefault="00BC6122"/>
    <w:tbl>
      <w:tblPr>
        <w:tblStyle w:val="TableGrid"/>
        <w:tblW w:w="1034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3870"/>
        <w:gridCol w:w="792"/>
        <w:gridCol w:w="4361"/>
      </w:tblGrid>
      <w:tr w:rsidR="009F12DF" w:rsidRPr="002931E2" w14:paraId="0A0928AE" w14:textId="77777777" w:rsidTr="006704C7">
        <w:tc>
          <w:tcPr>
            <w:tcW w:w="10347" w:type="dxa"/>
            <w:gridSpan w:val="4"/>
          </w:tcPr>
          <w:sdt>
            <w:sdtPr>
              <w:rPr>
                <w:b/>
                <w:sz w:val="20"/>
                <w:szCs w:val="20"/>
              </w:rPr>
              <w:id w:val="60577777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431F00" w14:textId="3585F71A" w:rsidR="00B03429" w:rsidRPr="009674AA" w:rsidRDefault="00B03429" w:rsidP="005C4141">
                <w:pPr>
                  <w:spacing w:before="0"/>
                  <w:jc w:val="both"/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 xml:space="preserve">I </w:t>
                </w:r>
                <w:r w:rsidR="00AF0691" w:rsidRPr="009674AA">
                  <w:rPr>
                    <w:b/>
                    <w:sz w:val="20"/>
                    <w:szCs w:val="20"/>
                  </w:rPr>
                  <w:t>hereby</w:t>
                </w:r>
                <w:r w:rsidRPr="009674AA">
                  <w:rPr>
                    <w:b/>
                    <w:sz w:val="20"/>
                    <w:szCs w:val="20"/>
                  </w:rPr>
                  <w:t xml:space="preserve"> agree </w:t>
                </w:r>
                <w:r w:rsidR="00AF0691" w:rsidRPr="009674AA">
                  <w:rPr>
                    <w:b/>
                    <w:sz w:val="20"/>
                    <w:szCs w:val="20"/>
                  </w:rPr>
                  <w:t xml:space="preserve">that I will </w:t>
                </w:r>
                <w:r w:rsidR="008B4DBA">
                  <w:rPr>
                    <w:b/>
                    <w:sz w:val="20"/>
                    <w:szCs w:val="20"/>
                  </w:rPr>
                  <w:t>adhere to</w:t>
                </w:r>
                <w:r w:rsidR="00AF0691" w:rsidRPr="009674AA">
                  <w:rPr>
                    <w:b/>
                    <w:sz w:val="20"/>
                    <w:szCs w:val="20"/>
                  </w:rPr>
                  <w:t xml:space="preserve"> the </w:t>
                </w:r>
                <w:r w:rsidR="0097383A" w:rsidRPr="00375A65">
                  <w:rPr>
                    <w:b/>
                    <w:sz w:val="20"/>
                    <w:szCs w:val="20"/>
                  </w:rPr>
                  <w:t xml:space="preserve">Dunlap Institute </w:t>
                </w:r>
                <w:hyperlink r:id="rId12" w:history="1">
                  <w:r w:rsidR="001D01FA" w:rsidRPr="00375A65">
                    <w:rPr>
                      <w:rStyle w:val="Hyperlink"/>
                      <w:b/>
                      <w:sz w:val="20"/>
                      <w:szCs w:val="20"/>
                    </w:rPr>
                    <w:t>Values Statement</w:t>
                  </w:r>
                </w:hyperlink>
                <w:r w:rsidR="00375A65">
                  <w:rPr>
                    <w:b/>
                    <w:sz w:val="20"/>
                    <w:szCs w:val="20"/>
                  </w:rPr>
                  <w:t xml:space="preserve"> and </w:t>
                </w:r>
                <w:hyperlink r:id="rId13" w:history="1">
                  <w:r w:rsidR="00375A65" w:rsidRPr="00375A65">
                    <w:rPr>
                      <w:rStyle w:val="Hyperlink"/>
                      <w:b/>
                      <w:sz w:val="20"/>
                      <w:szCs w:val="20"/>
                    </w:rPr>
                    <w:t>Code of Conduct</w:t>
                  </w:r>
                </w:hyperlink>
                <w:r w:rsidR="00375A65">
                  <w:rPr>
                    <w:b/>
                    <w:sz w:val="20"/>
                    <w:szCs w:val="20"/>
                  </w:rPr>
                  <w:t>,</w:t>
                </w:r>
                <w:r w:rsidRPr="009674AA">
                  <w:rPr>
                    <w:b/>
                    <w:sz w:val="20"/>
                    <w:szCs w:val="20"/>
                  </w:rPr>
                  <w:t xml:space="preserve"> </w:t>
                </w:r>
                <w:r w:rsidR="009674AA" w:rsidRPr="009674AA">
                  <w:rPr>
                    <w:b/>
                    <w:sz w:val="20"/>
                    <w:szCs w:val="20"/>
                  </w:rPr>
                  <w:t xml:space="preserve">and </w:t>
                </w:r>
                <w:r w:rsidR="008B4DBA">
                  <w:rPr>
                    <w:b/>
                    <w:sz w:val="20"/>
                    <w:szCs w:val="20"/>
                  </w:rPr>
                  <w:t xml:space="preserve">follow </w:t>
                </w:r>
                <w:r w:rsidR="009674AA" w:rsidRPr="009674AA">
                  <w:rPr>
                    <w:b/>
                    <w:sz w:val="20"/>
                    <w:szCs w:val="20"/>
                  </w:rPr>
                  <w:t xml:space="preserve">the U of T </w:t>
                </w:r>
                <w:r w:rsidR="001D01FA">
                  <w:rPr>
                    <w:b/>
                    <w:sz w:val="20"/>
                    <w:szCs w:val="20"/>
                  </w:rPr>
                  <w:t>S</w:t>
                </w:r>
                <w:r w:rsidR="009674AA" w:rsidRPr="009674AA">
                  <w:rPr>
                    <w:b/>
                    <w:sz w:val="20"/>
                    <w:szCs w:val="20"/>
                  </w:rPr>
                  <w:t xml:space="preserve">afety </w:t>
                </w:r>
                <w:r w:rsidR="001D01FA">
                  <w:rPr>
                    <w:b/>
                    <w:sz w:val="20"/>
                    <w:szCs w:val="20"/>
                  </w:rPr>
                  <w:t>Abroad P</w:t>
                </w:r>
                <w:r w:rsidR="009674AA" w:rsidRPr="009674AA">
                  <w:rPr>
                    <w:b/>
                    <w:sz w:val="20"/>
                    <w:szCs w:val="20"/>
                  </w:rPr>
                  <w:t xml:space="preserve">rocedure prior to </w:t>
                </w:r>
                <w:r w:rsidR="007B6498">
                  <w:rPr>
                    <w:b/>
                    <w:sz w:val="20"/>
                    <w:szCs w:val="20"/>
                  </w:rPr>
                  <w:t xml:space="preserve">any </w:t>
                </w:r>
                <w:r w:rsidR="009674AA" w:rsidRPr="009674AA">
                  <w:rPr>
                    <w:b/>
                    <w:sz w:val="20"/>
                    <w:szCs w:val="20"/>
                  </w:rPr>
                  <w:t>travel.</w:t>
                </w:r>
              </w:p>
            </w:sdtContent>
          </w:sdt>
        </w:tc>
      </w:tr>
      <w:tr w:rsidR="009F12DF" w:rsidRPr="002931E2" w14:paraId="38254768" w14:textId="77777777" w:rsidTr="006704C7">
        <w:tc>
          <w:tcPr>
            <w:tcW w:w="10347" w:type="dxa"/>
            <w:gridSpan w:val="4"/>
          </w:tcPr>
          <w:p w14:paraId="1C6A6159" w14:textId="77777777" w:rsidR="009F12DF" w:rsidRPr="009F12DF" w:rsidRDefault="009F12DF" w:rsidP="009F12DF">
            <w:pPr>
              <w:spacing w:before="0"/>
              <w:rPr>
                <w:sz w:val="20"/>
                <w:szCs w:val="20"/>
              </w:rPr>
            </w:pPr>
          </w:p>
        </w:tc>
      </w:tr>
      <w:tr w:rsidR="009F12DF" w:rsidRPr="009F12DF" w14:paraId="2AC29DE5" w14:textId="77777777" w:rsidTr="006704C7">
        <w:sdt>
          <w:sdtPr>
            <w:rPr>
              <w:b/>
              <w:sz w:val="20"/>
              <w:szCs w:val="20"/>
            </w:rPr>
            <w:id w:val="-1750720780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1324" w:type="dxa"/>
              </w:tcPr>
              <w:p w14:paraId="093143D7" w14:textId="39CEC11F" w:rsidR="009F12DF" w:rsidRPr="009674AA" w:rsidRDefault="009F12DF" w:rsidP="009F12DF">
                <w:pPr>
                  <w:spacing w:before="240" w:after="0"/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Signature:</w:t>
                </w:r>
              </w:p>
            </w:tc>
          </w:sdtContent>
        </w:sdt>
        <w:tc>
          <w:tcPr>
            <w:tcW w:w="3870" w:type="dxa"/>
            <w:tcBorders>
              <w:bottom w:val="single" w:sz="4" w:space="0" w:color="auto"/>
            </w:tcBorders>
          </w:tcPr>
          <w:p w14:paraId="42044787" w14:textId="77777777" w:rsidR="009F12DF" w:rsidRPr="009F12DF" w:rsidRDefault="009F12DF" w:rsidP="009F12DF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sdt>
            <w:sdtPr>
              <w:rPr>
                <w:b/>
                <w:sz w:val="20"/>
                <w:szCs w:val="20"/>
              </w:rPr>
              <w:id w:val="213367019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938D744" w14:textId="4F4C5CF5" w:rsidR="009F12DF" w:rsidRPr="009674AA" w:rsidRDefault="009F12DF" w:rsidP="009F12DF">
                <w:pPr>
                  <w:spacing w:before="240" w:after="0"/>
                  <w:jc w:val="right"/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4361" w:type="dxa"/>
            <w:tcBorders>
              <w:bottom w:val="single" w:sz="4" w:space="0" w:color="auto"/>
            </w:tcBorders>
          </w:tcPr>
          <w:p w14:paraId="54A721A5" w14:textId="77777777" w:rsidR="009F12DF" w:rsidRPr="009F12DF" w:rsidRDefault="009F12DF" w:rsidP="009F12DF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9F12DF" w:rsidRPr="009F12DF" w14:paraId="298D06CF" w14:textId="77777777" w:rsidTr="006704C7">
        <w:tc>
          <w:tcPr>
            <w:tcW w:w="1324" w:type="dxa"/>
          </w:tcPr>
          <w:p w14:paraId="073023B3" w14:textId="77777777" w:rsidR="009F12DF" w:rsidRDefault="009F12DF" w:rsidP="009F12DF">
            <w:pPr>
              <w:spacing w:before="0" w:after="0"/>
              <w:rPr>
                <w:sz w:val="20"/>
                <w:szCs w:val="20"/>
              </w:rPr>
            </w:pPr>
          </w:p>
          <w:p w14:paraId="5CD644C5" w14:textId="77777777" w:rsidR="009F12DF" w:rsidRPr="009F12DF" w:rsidRDefault="009F12DF" w:rsidP="009F12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14:paraId="231922FE" w14:textId="77777777" w:rsidR="009F12DF" w:rsidRPr="009F12DF" w:rsidRDefault="009F12DF" w:rsidP="009F12DF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14:paraId="1660338E" w14:textId="77777777" w:rsidR="009F12DF" w:rsidRPr="009F12DF" w:rsidRDefault="009F12DF" w:rsidP="009F12DF">
            <w:pPr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4361" w:type="dxa"/>
          </w:tcPr>
          <w:p w14:paraId="03A69ACB" w14:textId="77777777" w:rsidR="009F12DF" w:rsidRPr="009F12DF" w:rsidRDefault="009F12DF" w:rsidP="009F12DF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9F12DF" w:rsidRPr="002931E2" w14:paraId="3199A8D4" w14:textId="77777777" w:rsidTr="006704C7">
        <w:tc>
          <w:tcPr>
            <w:tcW w:w="10347" w:type="dxa"/>
            <w:gridSpan w:val="4"/>
          </w:tcPr>
          <w:sdt>
            <w:sdtPr>
              <w:rPr>
                <w:b/>
                <w:szCs w:val="22"/>
              </w:rPr>
              <w:id w:val="-13114780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24AFB5B" w14:textId="23028501" w:rsidR="009F12DF" w:rsidRPr="009F12DF" w:rsidRDefault="00AF0691" w:rsidP="00AF0691">
                <w:pPr>
                  <w:rPr>
                    <w:b/>
                    <w:szCs w:val="22"/>
                  </w:rPr>
                </w:pPr>
                <w:r>
                  <w:rPr>
                    <w:b/>
                    <w:szCs w:val="22"/>
                  </w:rPr>
                  <w:t>Supervisor</w:t>
                </w:r>
                <w:r w:rsidR="00AC2AFD">
                  <w:rPr>
                    <w:b/>
                    <w:szCs w:val="22"/>
                  </w:rPr>
                  <w:t>(s)</w:t>
                </w:r>
                <w:r>
                  <w:rPr>
                    <w:b/>
                    <w:szCs w:val="22"/>
                  </w:rPr>
                  <w:t>/Advisor</w:t>
                </w:r>
                <w:r w:rsidR="00AC2AFD">
                  <w:rPr>
                    <w:b/>
                    <w:szCs w:val="22"/>
                  </w:rPr>
                  <w:t>(s)</w:t>
                </w:r>
                <w:r>
                  <w:rPr>
                    <w:b/>
                    <w:szCs w:val="22"/>
                  </w:rPr>
                  <w:t xml:space="preserve"> Approval:</w:t>
                </w:r>
              </w:p>
            </w:sdtContent>
          </w:sdt>
        </w:tc>
      </w:tr>
      <w:tr w:rsidR="009F12DF" w:rsidRPr="009F12DF" w14:paraId="46D049C5" w14:textId="77777777" w:rsidTr="006704C7">
        <w:tc>
          <w:tcPr>
            <w:tcW w:w="1324" w:type="dxa"/>
          </w:tcPr>
          <w:sdt>
            <w:sdtPr>
              <w:rPr>
                <w:b/>
                <w:sz w:val="20"/>
                <w:szCs w:val="20"/>
              </w:rPr>
              <w:id w:val="-116508093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EEE8D87" w14:textId="625E78A8" w:rsidR="009F12DF" w:rsidRPr="009674AA" w:rsidRDefault="009F12DF" w:rsidP="009F12DF">
                <w:pPr>
                  <w:spacing w:before="240" w:after="0"/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Signature:</w:t>
                </w:r>
              </w:p>
            </w:sdtContent>
          </w:sdt>
        </w:tc>
        <w:tc>
          <w:tcPr>
            <w:tcW w:w="3870" w:type="dxa"/>
            <w:tcBorders>
              <w:bottom w:val="single" w:sz="4" w:space="0" w:color="auto"/>
            </w:tcBorders>
          </w:tcPr>
          <w:p w14:paraId="50B85CF1" w14:textId="77777777" w:rsidR="009F12DF" w:rsidRPr="009F12DF" w:rsidRDefault="009F12DF" w:rsidP="009F12DF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sdt>
            <w:sdtPr>
              <w:rPr>
                <w:b/>
                <w:sz w:val="20"/>
                <w:szCs w:val="20"/>
              </w:rPr>
              <w:id w:val="182161701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BD26EC7" w14:textId="32605FDB" w:rsidR="009F12DF" w:rsidRPr="009674AA" w:rsidRDefault="009F12DF" w:rsidP="009F12DF">
                <w:pPr>
                  <w:spacing w:before="240" w:after="0"/>
                  <w:jc w:val="right"/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4361" w:type="dxa"/>
            <w:tcBorders>
              <w:bottom w:val="single" w:sz="4" w:space="0" w:color="auto"/>
            </w:tcBorders>
          </w:tcPr>
          <w:p w14:paraId="62F0B157" w14:textId="77777777" w:rsidR="009F12DF" w:rsidRPr="009F12DF" w:rsidRDefault="009F12DF" w:rsidP="009F12DF">
            <w:pPr>
              <w:spacing w:before="240" w:after="0"/>
              <w:rPr>
                <w:sz w:val="20"/>
                <w:szCs w:val="20"/>
              </w:rPr>
            </w:pPr>
          </w:p>
        </w:tc>
      </w:tr>
      <w:tr w:rsidR="00AC2AFD" w:rsidRPr="009F12DF" w14:paraId="3B29B460" w14:textId="77777777" w:rsidTr="006704C7">
        <w:tc>
          <w:tcPr>
            <w:tcW w:w="1324" w:type="dxa"/>
          </w:tcPr>
          <w:sdt>
            <w:sdtPr>
              <w:rPr>
                <w:b/>
                <w:sz w:val="20"/>
                <w:szCs w:val="20"/>
              </w:rPr>
              <w:id w:val="332040270"/>
              <w:lock w:val="contentLocked"/>
              <w:placeholder>
                <w:docPart w:val="32E4183CDBC44A40A91DA7502D4B7436"/>
              </w:placeholder>
            </w:sdtPr>
            <w:sdtEndPr/>
            <w:sdtContent>
              <w:p w14:paraId="2035BE6F" w14:textId="77777777" w:rsidR="00AC2AFD" w:rsidRPr="009674AA" w:rsidRDefault="00AC2AFD" w:rsidP="00C03831">
                <w:pPr>
                  <w:spacing w:before="240" w:after="0"/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Signature:</w:t>
                </w:r>
              </w:p>
            </w:sdtContent>
          </w:sdt>
        </w:tc>
        <w:tc>
          <w:tcPr>
            <w:tcW w:w="3870" w:type="dxa"/>
            <w:tcBorders>
              <w:bottom w:val="single" w:sz="4" w:space="0" w:color="auto"/>
            </w:tcBorders>
          </w:tcPr>
          <w:p w14:paraId="48D77B7F" w14:textId="77777777" w:rsidR="00AC2AFD" w:rsidRPr="009F12DF" w:rsidRDefault="00AC2AFD" w:rsidP="00C03831">
            <w:pPr>
              <w:spacing w:before="240" w:after="0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sdt>
            <w:sdtPr>
              <w:rPr>
                <w:b/>
                <w:sz w:val="20"/>
                <w:szCs w:val="20"/>
              </w:rPr>
              <w:id w:val="2040552625"/>
              <w:lock w:val="contentLocked"/>
              <w:placeholder>
                <w:docPart w:val="32E4183CDBC44A40A91DA7502D4B7436"/>
              </w:placeholder>
            </w:sdtPr>
            <w:sdtEndPr/>
            <w:sdtContent>
              <w:p w14:paraId="0DA98271" w14:textId="77777777" w:rsidR="00AC2AFD" w:rsidRPr="009674AA" w:rsidRDefault="00AC2AFD" w:rsidP="00C03831">
                <w:pPr>
                  <w:spacing w:before="240" w:after="0"/>
                  <w:jc w:val="right"/>
                  <w:rPr>
                    <w:b/>
                    <w:sz w:val="20"/>
                    <w:szCs w:val="20"/>
                  </w:rPr>
                </w:pPr>
                <w:r w:rsidRPr="009674AA">
                  <w:rPr>
                    <w:b/>
                    <w:sz w:val="20"/>
                    <w:szCs w:val="20"/>
                  </w:rPr>
                  <w:t>Date:</w:t>
                </w:r>
              </w:p>
            </w:sdtContent>
          </w:sdt>
        </w:tc>
        <w:tc>
          <w:tcPr>
            <w:tcW w:w="4361" w:type="dxa"/>
            <w:tcBorders>
              <w:bottom w:val="single" w:sz="4" w:space="0" w:color="auto"/>
            </w:tcBorders>
          </w:tcPr>
          <w:p w14:paraId="3AFDF195" w14:textId="77777777" w:rsidR="00AC2AFD" w:rsidRPr="009F12DF" w:rsidRDefault="00AC2AFD" w:rsidP="00C03831">
            <w:pPr>
              <w:spacing w:before="240" w:after="0"/>
              <w:rPr>
                <w:sz w:val="20"/>
                <w:szCs w:val="20"/>
              </w:rPr>
            </w:pPr>
          </w:p>
        </w:tc>
      </w:tr>
    </w:tbl>
    <w:p w14:paraId="4226F788" w14:textId="77777777" w:rsidR="002931E2" w:rsidRDefault="002931E2" w:rsidP="00760CDA">
      <w:pPr>
        <w:rPr>
          <w:i/>
        </w:rPr>
      </w:pPr>
    </w:p>
    <w:sectPr w:rsidR="002931E2" w:rsidSect="008B74C8">
      <w:footerReference w:type="default" r:id="rId14"/>
      <w:headerReference w:type="first" r:id="rId15"/>
      <w:footerReference w:type="first" r:id="rId16"/>
      <w:pgSz w:w="12240" w:h="15840"/>
      <w:pgMar w:top="1440" w:right="616" w:bottom="1440" w:left="1276" w:header="720" w:footer="2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EC19" w14:textId="77777777" w:rsidR="00A85AA7" w:rsidRDefault="00A85AA7" w:rsidP="0038172A">
      <w:r>
        <w:separator/>
      </w:r>
    </w:p>
  </w:endnote>
  <w:endnote w:type="continuationSeparator" w:id="0">
    <w:p w14:paraId="06D431DC" w14:textId="77777777" w:rsidR="00A85AA7" w:rsidRDefault="00A85AA7" w:rsidP="0038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311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AF4E5" w14:textId="4A04F13E" w:rsidR="00021C02" w:rsidRDefault="00021C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D1CB6F" w14:textId="77777777" w:rsidR="00021C02" w:rsidRDefault="00021C02">
    <w:pPr>
      <w:pStyle w:val="Footer"/>
    </w:pPr>
  </w:p>
  <w:p w14:paraId="0CEC309A" w14:textId="6A49C02E" w:rsidR="00283E83" w:rsidRPr="00283E83" w:rsidRDefault="001F5055">
    <w:pPr>
      <w:pStyle w:val="Footer"/>
      <w:rPr>
        <w:i/>
        <w:sz w:val="14"/>
        <w:szCs w:val="14"/>
      </w:rPr>
    </w:pPr>
    <w:r>
      <w:rPr>
        <w:i/>
        <w:sz w:val="14"/>
        <w:szCs w:val="14"/>
      </w:rPr>
      <w:t>Student Tr</w:t>
    </w:r>
    <w:r w:rsidR="001E0091">
      <w:rPr>
        <w:i/>
        <w:sz w:val="14"/>
        <w:szCs w:val="14"/>
      </w:rPr>
      <w:t>aining</w:t>
    </w:r>
    <w:r>
      <w:rPr>
        <w:i/>
        <w:sz w:val="14"/>
        <w:szCs w:val="14"/>
      </w:rPr>
      <w:t xml:space="preserve"> Grant Form</w:t>
    </w:r>
    <w:r w:rsidR="00436F57">
      <w:rPr>
        <w:i/>
        <w:sz w:val="14"/>
        <w:szCs w:val="14"/>
      </w:rPr>
      <w:t xml:space="preserve"> </w:t>
    </w:r>
    <w:r w:rsidR="004F2605">
      <w:rPr>
        <w:i/>
        <w:sz w:val="14"/>
        <w:szCs w:val="14"/>
      </w:rPr>
      <w:t>202</w:t>
    </w:r>
    <w:r w:rsidR="00911256">
      <w:rPr>
        <w:i/>
        <w:sz w:val="14"/>
        <w:szCs w:val="14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33A5" w14:textId="46F3376C" w:rsidR="001E0091" w:rsidRDefault="001E0091">
    <w:pPr>
      <w:pStyle w:val="Footer"/>
    </w:pPr>
    <w:r>
      <w:rPr>
        <w:i/>
        <w:sz w:val="14"/>
        <w:szCs w:val="14"/>
      </w:rPr>
      <w:t xml:space="preserve">Student </w:t>
    </w:r>
    <w:r w:rsidR="004F2605">
      <w:rPr>
        <w:i/>
        <w:sz w:val="14"/>
        <w:szCs w:val="14"/>
      </w:rPr>
      <w:t>Training Grant Form 202</w:t>
    </w:r>
    <w:r w:rsidR="00911256">
      <w:rPr>
        <w:i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2D44" w14:textId="77777777" w:rsidR="00A85AA7" w:rsidRDefault="00A85AA7" w:rsidP="0038172A">
      <w:r>
        <w:separator/>
      </w:r>
    </w:p>
  </w:footnote>
  <w:footnote w:type="continuationSeparator" w:id="0">
    <w:p w14:paraId="0A61D613" w14:textId="77777777" w:rsidR="00A85AA7" w:rsidRDefault="00A85AA7" w:rsidP="0038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2767" w14:textId="77777777" w:rsidR="00AB3213" w:rsidRDefault="00AB3213">
    <w:pPr>
      <w:pStyle w:val="Header"/>
    </w:pPr>
    <w:r>
      <w:rPr>
        <w:noProof/>
      </w:rPr>
      <w:drawing>
        <wp:inline distT="0" distB="0" distL="0" distR="0" wp14:anchorId="6BE5F3E6" wp14:editId="6FCAB89C">
          <wp:extent cx="34956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_EDUAB_DunlapInst_SpaceSaver_655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638E1"/>
    <w:multiLevelType w:val="hybridMultilevel"/>
    <w:tmpl w:val="7D38471C"/>
    <w:lvl w:ilvl="0" w:tplc="7A322DD0">
      <w:start w:val="3"/>
      <w:numFmt w:val="bullet"/>
      <w:lvlText w:val=""/>
      <w:lvlJc w:val="left"/>
      <w:pPr>
        <w:ind w:left="720" w:hanging="360"/>
      </w:pPr>
      <w:rPr>
        <w:rFonts w:ascii="Wingdings 2" w:eastAsia="Calibri" w:hAnsi="Wingdings 2" w:cs="Aria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73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DE"/>
    <w:rsid w:val="000012E2"/>
    <w:rsid w:val="0000314E"/>
    <w:rsid w:val="00021C02"/>
    <w:rsid w:val="00082BCB"/>
    <w:rsid w:val="000B77A8"/>
    <w:rsid w:val="000C7AE1"/>
    <w:rsid w:val="00117B81"/>
    <w:rsid w:val="001371B5"/>
    <w:rsid w:val="001537A7"/>
    <w:rsid w:val="00166FEE"/>
    <w:rsid w:val="0016732D"/>
    <w:rsid w:val="001710C1"/>
    <w:rsid w:val="00180D77"/>
    <w:rsid w:val="001A38ED"/>
    <w:rsid w:val="001D01FA"/>
    <w:rsid w:val="001E0091"/>
    <w:rsid w:val="001E779C"/>
    <w:rsid w:val="001F1DDE"/>
    <w:rsid w:val="001F5055"/>
    <w:rsid w:val="001F607B"/>
    <w:rsid w:val="00254664"/>
    <w:rsid w:val="00283E83"/>
    <w:rsid w:val="00285DA4"/>
    <w:rsid w:val="002931E2"/>
    <w:rsid w:val="002A3A69"/>
    <w:rsid w:val="002C66C8"/>
    <w:rsid w:val="002D0D7D"/>
    <w:rsid w:val="00335C02"/>
    <w:rsid w:val="003700BD"/>
    <w:rsid w:val="00375A65"/>
    <w:rsid w:val="0038172A"/>
    <w:rsid w:val="003A0997"/>
    <w:rsid w:val="003F570C"/>
    <w:rsid w:val="004004F3"/>
    <w:rsid w:val="00401AAF"/>
    <w:rsid w:val="00424885"/>
    <w:rsid w:val="00436810"/>
    <w:rsid w:val="00436F57"/>
    <w:rsid w:val="0044501F"/>
    <w:rsid w:val="0044754C"/>
    <w:rsid w:val="004A2B57"/>
    <w:rsid w:val="004F2605"/>
    <w:rsid w:val="0052128B"/>
    <w:rsid w:val="00555E8D"/>
    <w:rsid w:val="00557910"/>
    <w:rsid w:val="005639AF"/>
    <w:rsid w:val="00565A00"/>
    <w:rsid w:val="005726CE"/>
    <w:rsid w:val="0058216B"/>
    <w:rsid w:val="005C4141"/>
    <w:rsid w:val="005E3EB4"/>
    <w:rsid w:val="005E7399"/>
    <w:rsid w:val="00627795"/>
    <w:rsid w:val="00636904"/>
    <w:rsid w:val="006542DA"/>
    <w:rsid w:val="00667095"/>
    <w:rsid w:val="006704C7"/>
    <w:rsid w:val="00676DF5"/>
    <w:rsid w:val="006E6ACF"/>
    <w:rsid w:val="0073505E"/>
    <w:rsid w:val="007463FF"/>
    <w:rsid w:val="00746A5E"/>
    <w:rsid w:val="00756C09"/>
    <w:rsid w:val="00760CDA"/>
    <w:rsid w:val="00780BA8"/>
    <w:rsid w:val="00794FC0"/>
    <w:rsid w:val="00795A37"/>
    <w:rsid w:val="007B6498"/>
    <w:rsid w:val="007C12A1"/>
    <w:rsid w:val="00817BD4"/>
    <w:rsid w:val="008851A8"/>
    <w:rsid w:val="0089273D"/>
    <w:rsid w:val="008B4DBA"/>
    <w:rsid w:val="008B74C8"/>
    <w:rsid w:val="008C14B9"/>
    <w:rsid w:val="008C61FF"/>
    <w:rsid w:val="008E3589"/>
    <w:rsid w:val="008E3E5B"/>
    <w:rsid w:val="008E5903"/>
    <w:rsid w:val="008F6062"/>
    <w:rsid w:val="00911256"/>
    <w:rsid w:val="00926343"/>
    <w:rsid w:val="00944A52"/>
    <w:rsid w:val="009674AA"/>
    <w:rsid w:val="0097383A"/>
    <w:rsid w:val="00976BA8"/>
    <w:rsid w:val="009B6173"/>
    <w:rsid w:val="009C1CCC"/>
    <w:rsid w:val="009C272F"/>
    <w:rsid w:val="009E3594"/>
    <w:rsid w:val="009E35AC"/>
    <w:rsid w:val="009F12DF"/>
    <w:rsid w:val="00A2269A"/>
    <w:rsid w:val="00A27A3C"/>
    <w:rsid w:val="00A84D05"/>
    <w:rsid w:val="00A85AA7"/>
    <w:rsid w:val="00AB3213"/>
    <w:rsid w:val="00AC2AFD"/>
    <w:rsid w:val="00AD3E7E"/>
    <w:rsid w:val="00AE32FE"/>
    <w:rsid w:val="00AF0691"/>
    <w:rsid w:val="00AF21D5"/>
    <w:rsid w:val="00B03429"/>
    <w:rsid w:val="00B43BDC"/>
    <w:rsid w:val="00B46FEE"/>
    <w:rsid w:val="00B70AF3"/>
    <w:rsid w:val="00B82A65"/>
    <w:rsid w:val="00BC6122"/>
    <w:rsid w:val="00BC6853"/>
    <w:rsid w:val="00BD31BC"/>
    <w:rsid w:val="00C11547"/>
    <w:rsid w:val="00C901CF"/>
    <w:rsid w:val="00C9717B"/>
    <w:rsid w:val="00CA0A37"/>
    <w:rsid w:val="00CA5105"/>
    <w:rsid w:val="00CE48F4"/>
    <w:rsid w:val="00D24D56"/>
    <w:rsid w:val="00D25B80"/>
    <w:rsid w:val="00DB429B"/>
    <w:rsid w:val="00DC2D0E"/>
    <w:rsid w:val="00E016E3"/>
    <w:rsid w:val="00E30C6A"/>
    <w:rsid w:val="00E41094"/>
    <w:rsid w:val="00E51F2A"/>
    <w:rsid w:val="00EA3A94"/>
    <w:rsid w:val="00EC7FEC"/>
    <w:rsid w:val="00F5029D"/>
    <w:rsid w:val="00F95C41"/>
    <w:rsid w:val="00F95DF2"/>
    <w:rsid w:val="00FA25FA"/>
    <w:rsid w:val="00FC550E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0C821C"/>
  <w15:docId w15:val="{EC93F4A0-D5A6-4FAF-9A27-F6A5B46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DA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72A"/>
  </w:style>
  <w:style w:type="paragraph" w:styleId="Footer">
    <w:name w:val="footer"/>
    <w:basedOn w:val="Normal"/>
    <w:link w:val="FooterChar"/>
    <w:uiPriority w:val="99"/>
    <w:unhideWhenUsed/>
    <w:rsid w:val="00381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72A"/>
  </w:style>
  <w:style w:type="paragraph" w:styleId="BalloonText">
    <w:name w:val="Balloon Text"/>
    <w:basedOn w:val="Normal"/>
    <w:link w:val="BalloonTextChar"/>
    <w:uiPriority w:val="99"/>
    <w:semiHidden/>
    <w:unhideWhenUsed/>
    <w:rsid w:val="00381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795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95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95DF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5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A5E"/>
    <w:pPr>
      <w:ind w:left="720"/>
      <w:contextualSpacing/>
    </w:pPr>
  </w:style>
  <w:style w:type="paragraph" w:styleId="BodyText">
    <w:name w:val="Body Text"/>
    <w:basedOn w:val="Normal"/>
    <w:link w:val="BodyTextChar"/>
    <w:rsid w:val="00746A5E"/>
    <w:pPr>
      <w:spacing w:before="0" w:after="0"/>
      <w:jc w:val="both"/>
    </w:pPr>
    <w:rPr>
      <w:rFonts w:eastAsia="Batang"/>
      <w:sz w:val="20"/>
      <w:szCs w:val="20"/>
      <w:lang w:val="en-CA" w:eastAsia="en-CA"/>
    </w:rPr>
  </w:style>
  <w:style w:type="character" w:customStyle="1" w:styleId="BodyTextChar">
    <w:name w:val="Body Text Char"/>
    <w:basedOn w:val="DefaultParagraphFont"/>
    <w:link w:val="BodyText"/>
    <w:rsid w:val="00746A5E"/>
    <w:rPr>
      <w:rFonts w:ascii="Arial" w:eastAsia="Batang" w:hAnsi="Arial"/>
      <w:sz w:val="20"/>
      <w:szCs w:val="20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C6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1F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1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1FF"/>
    <w:rPr>
      <w:rFonts w:ascii="Arial" w:hAnsi="Arial"/>
      <w:b/>
      <w:bCs/>
      <w:sz w:val="20"/>
      <w:szCs w:val="20"/>
    </w:rPr>
  </w:style>
  <w:style w:type="paragraph" w:customStyle="1" w:styleId="Normal-AC">
    <w:name w:val="Normal - AC"/>
    <w:basedOn w:val="Normal"/>
    <w:qFormat/>
    <w:rsid w:val="00FE55C0"/>
  </w:style>
  <w:style w:type="character" w:styleId="PlaceholderText">
    <w:name w:val="Placeholder Text"/>
    <w:basedOn w:val="DefaultParagraphFont"/>
    <w:uiPriority w:val="99"/>
    <w:semiHidden/>
    <w:rsid w:val="00B70A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1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unlap.utoronto.ca/about/code_of_conduct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unlap.utoronto.ca/about/values-statemen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ice.chow@utoronto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%20H.%20Chow\Desktop\Temp\Dunlap_E-Letterhead_Template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5B49D-8A0C-4BFB-B82A-C74AE2253830}"/>
      </w:docPartPr>
      <w:docPartBody>
        <w:p w:rsidR="005E36B8" w:rsidRDefault="00853631"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1CAD9B4E4BE24763BB9F82C31DF9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21FF-098C-4609-9BC7-BCA85C81F07A}"/>
      </w:docPartPr>
      <w:docPartBody>
        <w:p w:rsidR="00D81FB4" w:rsidRDefault="00D65926" w:rsidP="00D65926">
          <w:pPr>
            <w:pStyle w:val="1CAD9B4E4BE24763BB9F82C31DF9FBCB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A8A642DFD90A48C58502629484448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3E24-2C35-42AC-92F9-8037FBCD12E9}"/>
      </w:docPartPr>
      <w:docPartBody>
        <w:p w:rsidR="00D81FB4" w:rsidRDefault="00D65926" w:rsidP="00D65926">
          <w:pPr>
            <w:pStyle w:val="A8A642DFD90A48C585026294844487AE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B68F3314083E4E1E9DA0DC7C0468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3368-1886-48DC-8F4D-45F5F95EF5E4}"/>
      </w:docPartPr>
      <w:docPartBody>
        <w:p w:rsidR="00D81FB4" w:rsidRDefault="00D65926" w:rsidP="00D65926">
          <w:pPr>
            <w:pStyle w:val="B68F3314083E4E1E9DA0DC7C0468D868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5021189AB5F5449F8AF2D3003BF2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80A8-A282-46C9-A3C2-EA7310D5719E}"/>
      </w:docPartPr>
      <w:docPartBody>
        <w:p w:rsidR="00D81FB4" w:rsidRDefault="00D65926" w:rsidP="00D65926">
          <w:pPr>
            <w:pStyle w:val="5021189AB5F5449F8AF2D3003BF218E3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6F241B6A98F4499AAB3EE3E6EEDC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7988-7372-4207-BC7A-CABF4C0D807B}"/>
      </w:docPartPr>
      <w:docPartBody>
        <w:p w:rsidR="00D81FB4" w:rsidRDefault="00D65926" w:rsidP="00D65926">
          <w:pPr>
            <w:pStyle w:val="6F241B6A98F4499AAB3EE3E6EEDC2FE0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09B94333073F491E901489C400F4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8669-67AD-46AE-B40B-96065C901C70}"/>
      </w:docPartPr>
      <w:docPartBody>
        <w:p w:rsidR="00D81FB4" w:rsidRDefault="00D65926" w:rsidP="00D65926">
          <w:pPr>
            <w:pStyle w:val="09B94333073F491E901489C400F4A11B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22BBE6A306E84D05903739B167C3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797F-A299-4C92-9ACE-CD74509722E0}"/>
      </w:docPartPr>
      <w:docPartBody>
        <w:p w:rsidR="00D81FB4" w:rsidRDefault="00D65926" w:rsidP="00D65926">
          <w:pPr>
            <w:pStyle w:val="22BBE6A306E84D05903739B167C384AB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E31F7F25A394457D8D6163ED2A20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3E45-484E-4637-A2CE-69EEDAC00BC8}"/>
      </w:docPartPr>
      <w:docPartBody>
        <w:p w:rsidR="00D81FB4" w:rsidRDefault="00D65926" w:rsidP="00D65926">
          <w:pPr>
            <w:pStyle w:val="E31F7F25A394457D8D6163ED2A2060D3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5E54FDA3166F45D98D53A80C1D2B2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539E-19C4-4949-AAD6-CDB4AAC7B266}"/>
      </w:docPartPr>
      <w:docPartBody>
        <w:p w:rsidR="00D81FB4" w:rsidRDefault="00D65926" w:rsidP="00D65926">
          <w:pPr>
            <w:pStyle w:val="5E54FDA3166F45D98D53A80C1D2B2635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38BEC4C0B47E413F98D9ED1E65CA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EA9D-9A8D-4B39-8995-B43A748D1AE3}"/>
      </w:docPartPr>
      <w:docPartBody>
        <w:p w:rsidR="00D81FB4" w:rsidRDefault="00D65926" w:rsidP="00D65926">
          <w:pPr>
            <w:pStyle w:val="38BEC4C0B47E413F98D9ED1E65CA3AB7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084ACCB1D20141DB909CC45A1BFB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D02-4949-462C-965A-A150163FED2C}"/>
      </w:docPartPr>
      <w:docPartBody>
        <w:p w:rsidR="00D81FB4" w:rsidRDefault="00D65926" w:rsidP="00D65926">
          <w:pPr>
            <w:pStyle w:val="084ACCB1D20141DB909CC45A1BFB08CE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11371FCCD3B2414D871875F3CD59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DD16-2035-4A6E-996A-397671D6B474}"/>
      </w:docPartPr>
      <w:docPartBody>
        <w:p w:rsidR="00D81FB4" w:rsidRDefault="00D65926" w:rsidP="00D65926">
          <w:pPr>
            <w:pStyle w:val="11371FCCD3B2414D871875F3CD59B61B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E742D595DBB0437EAAF656577843D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1907A-15DB-45BB-BAC2-D99CAE30960F}"/>
      </w:docPartPr>
      <w:docPartBody>
        <w:p w:rsidR="00D81FB4" w:rsidRDefault="00D65926" w:rsidP="00D65926">
          <w:pPr>
            <w:pStyle w:val="E742D595DBB0437EAAF656577843DCC8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D781E0C9F06E4C2592DCE824823C6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7543-6790-484B-A319-F3348205B9EC}"/>
      </w:docPartPr>
      <w:docPartBody>
        <w:p w:rsidR="00D81FB4" w:rsidRDefault="00D65926" w:rsidP="00D65926">
          <w:pPr>
            <w:pStyle w:val="D781E0C9F06E4C2592DCE824823C6638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C32A7E4053964F95AD679765233F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E42B-37E2-4103-82C8-293A7E866222}"/>
      </w:docPartPr>
      <w:docPartBody>
        <w:p w:rsidR="00402463" w:rsidRDefault="00213436" w:rsidP="00213436">
          <w:pPr>
            <w:pStyle w:val="C32A7E4053964F95AD679765233F9B47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116DD48AD79E499D95495DFBC6E7A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21FF-D8D3-4F3D-BC48-52124D39DBC0}"/>
      </w:docPartPr>
      <w:docPartBody>
        <w:p w:rsidR="009C02EB" w:rsidRDefault="00402463" w:rsidP="00402463">
          <w:pPr>
            <w:pStyle w:val="116DD48AD79E499D95495DFBC6E7A5CC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B20A437EF4CB4A35AFF49BD9E7A3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05CD-9F82-42B0-B9B7-16EA55BBAA3C}"/>
      </w:docPartPr>
      <w:docPartBody>
        <w:p w:rsidR="009C02EB" w:rsidRDefault="00402463" w:rsidP="00402463">
          <w:pPr>
            <w:pStyle w:val="B20A437EF4CB4A35AFF49BD9E7A34282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8299977ACE0348CA9FBB1C86609C2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AFB4F-8B83-40DE-A54A-BF66A740697B}"/>
      </w:docPartPr>
      <w:docPartBody>
        <w:p w:rsidR="009C02EB" w:rsidRDefault="007B7544" w:rsidP="007B7544">
          <w:pPr>
            <w:pStyle w:val="8299977ACE0348CA9FBB1C86609C2A6F"/>
          </w:pPr>
          <w:r>
            <w:rPr>
              <w:sz w:val="20"/>
              <w:szCs w:val="20"/>
            </w:rPr>
            <w:t>Job Talks</w:t>
          </w:r>
        </w:p>
      </w:docPartBody>
    </w:docPart>
    <w:docPart>
      <w:docPartPr>
        <w:name w:val="0761D99F0A51433EACADD719645D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B46F-2C0A-44FF-88FE-09E4B8C02A01}"/>
      </w:docPartPr>
      <w:docPartBody>
        <w:p w:rsidR="009C02EB" w:rsidRDefault="007B7544" w:rsidP="007B7544">
          <w:pPr>
            <w:pStyle w:val="0761D99F0A51433EACADD719645D759C"/>
          </w:pPr>
          <w:r>
            <w:rPr>
              <w:sz w:val="20"/>
              <w:szCs w:val="20"/>
            </w:rPr>
            <w:t>CASCA</w:t>
          </w:r>
        </w:p>
      </w:docPartBody>
    </w:docPart>
    <w:docPart>
      <w:docPartPr>
        <w:name w:val="E09DB02A299E4387B2D6F5E33F8AB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4781-1033-4B00-8663-A9018623D7E4}"/>
      </w:docPartPr>
      <w:docPartBody>
        <w:p w:rsidR="009C02EB" w:rsidRDefault="007B7544" w:rsidP="007B7544">
          <w:pPr>
            <w:pStyle w:val="E09DB02A299E4387B2D6F5E33F8ABF5A"/>
          </w:pPr>
          <w:r>
            <w:rPr>
              <w:sz w:val="20"/>
              <w:szCs w:val="20"/>
            </w:rPr>
            <w:t>Professional Development/ Educational</w:t>
          </w:r>
        </w:p>
      </w:docPartBody>
    </w:docPart>
    <w:docPart>
      <w:docPartPr>
        <w:name w:val="F887B7C5DE3D4258A78B21374FF7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E5DB-D9BF-4F12-BF1C-FB1F254BB4D2}"/>
      </w:docPartPr>
      <w:docPartBody>
        <w:p w:rsidR="0004409F" w:rsidRDefault="009C02EB" w:rsidP="009C02EB">
          <w:pPr>
            <w:pStyle w:val="F887B7C5DE3D4258A78B21374FF75AF3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088DD142ACA84562B6C3D5B76172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E069-53A5-45C6-8CD8-1E50C83F1591}"/>
      </w:docPartPr>
      <w:docPartBody>
        <w:p w:rsidR="0004409F" w:rsidRDefault="007B7544" w:rsidP="007B7544">
          <w:pPr>
            <w:pStyle w:val="088DD142ACA84562B6C3D5B761725CC4"/>
          </w:pPr>
          <w:r w:rsidRPr="00AC2AFD">
            <w:rPr>
              <w:rFonts w:cs="Arial"/>
              <w:sz w:val="20"/>
              <w:szCs w:val="20"/>
            </w:rPr>
            <w:t>Yes</w:t>
          </w:r>
        </w:p>
      </w:docPartBody>
    </w:docPart>
    <w:docPart>
      <w:docPartPr>
        <w:name w:val="22277D8966FB4A93993DE6D37EB7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4391-2E46-482E-AAC3-4B99D8803B7C}"/>
      </w:docPartPr>
      <w:docPartBody>
        <w:p w:rsidR="0004409F" w:rsidRDefault="007B7544" w:rsidP="007B7544">
          <w:pPr>
            <w:pStyle w:val="22277D8966FB4A93993DE6D37EB7A0B3"/>
          </w:pPr>
          <w:r w:rsidRPr="00AC2AFD">
            <w:rPr>
              <w:rStyle w:val="PlaceholderText"/>
              <w:rFonts w:cs="Arial"/>
              <w:sz w:val="20"/>
              <w:szCs w:val="20"/>
            </w:rPr>
            <w:t>No</w:t>
          </w:r>
        </w:p>
      </w:docPartBody>
    </w:docPart>
    <w:docPart>
      <w:docPartPr>
        <w:name w:val="32E4183CDBC44A40A91DA7502D4B7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540C-FDD9-4F89-83BB-5B8DC5C48E87}"/>
      </w:docPartPr>
      <w:docPartBody>
        <w:p w:rsidR="0004409F" w:rsidRDefault="009C02EB" w:rsidP="009C02EB">
          <w:pPr>
            <w:pStyle w:val="32E4183CDBC44A40A91DA7502D4B7436"/>
          </w:pPr>
          <w:r w:rsidRPr="002D4515">
            <w:rPr>
              <w:rStyle w:val="PlaceholderText"/>
            </w:rPr>
            <w:t>Click here to enter text.</w:t>
          </w:r>
        </w:p>
      </w:docPartBody>
    </w:docPart>
    <w:docPart>
      <w:docPartPr>
        <w:name w:val="4823233E2B6C4A31851619F36F90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143E-C67E-4F66-9059-BACA046E6448}"/>
      </w:docPartPr>
      <w:docPartBody>
        <w:p w:rsidR="00AA64E2" w:rsidRDefault="007B7544" w:rsidP="007B7544">
          <w:pPr>
            <w:pStyle w:val="4823233E2B6C4A31851619F36F9009A0"/>
          </w:pPr>
          <w:r>
            <w:rPr>
              <w:sz w:val="20"/>
              <w:szCs w:val="20"/>
            </w:rPr>
            <w:t>Other: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31"/>
    <w:rsid w:val="0004409F"/>
    <w:rsid w:val="0009714C"/>
    <w:rsid w:val="00103FBA"/>
    <w:rsid w:val="001820BE"/>
    <w:rsid w:val="00184B70"/>
    <w:rsid w:val="0021279F"/>
    <w:rsid w:val="00213436"/>
    <w:rsid w:val="002C35B3"/>
    <w:rsid w:val="00322B09"/>
    <w:rsid w:val="003368BB"/>
    <w:rsid w:val="00342B03"/>
    <w:rsid w:val="003E2359"/>
    <w:rsid w:val="00402463"/>
    <w:rsid w:val="004044F9"/>
    <w:rsid w:val="004501EE"/>
    <w:rsid w:val="00497BBF"/>
    <w:rsid w:val="005E36B8"/>
    <w:rsid w:val="00736B74"/>
    <w:rsid w:val="007637F1"/>
    <w:rsid w:val="00782F12"/>
    <w:rsid w:val="007B7544"/>
    <w:rsid w:val="00853631"/>
    <w:rsid w:val="00895421"/>
    <w:rsid w:val="00943165"/>
    <w:rsid w:val="00961400"/>
    <w:rsid w:val="009C02EB"/>
    <w:rsid w:val="00A6501C"/>
    <w:rsid w:val="00A771D6"/>
    <w:rsid w:val="00AA64E2"/>
    <w:rsid w:val="00B70F9C"/>
    <w:rsid w:val="00D417F2"/>
    <w:rsid w:val="00D65926"/>
    <w:rsid w:val="00D81FB4"/>
    <w:rsid w:val="00E238C8"/>
    <w:rsid w:val="00E41284"/>
    <w:rsid w:val="00EB0FD5"/>
    <w:rsid w:val="00EC3AD4"/>
    <w:rsid w:val="00F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544"/>
    <w:rPr>
      <w:color w:val="808080"/>
    </w:rPr>
  </w:style>
  <w:style w:type="paragraph" w:customStyle="1" w:styleId="E09DB02A299E4387B2D6F5E33F8ABF5A">
    <w:name w:val="E09DB02A299E4387B2D6F5E33F8ABF5A"/>
    <w:rsid w:val="007B754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8299977ACE0348CA9FBB1C86609C2A6F">
    <w:name w:val="8299977ACE0348CA9FBB1C86609C2A6F"/>
    <w:rsid w:val="007B754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0761D99F0A51433EACADD719645D759C">
    <w:name w:val="0761D99F0A51433EACADD719645D759C"/>
    <w:rsid w:val="007B754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4823233E2B6C4A31851619F36F9009A0">
    <w:name w:val="4823233E2B6C4A31851619F36F9009A0"/>
    <w:rsid w:val="007B754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088DD142ACA84562B6C3D5B761725CC4">
    <w:name w:val="088DD142ACA84562B6C3D5B761725CC4"/>
    <w:rsid w:val="007B754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22277D8966FB4A93993DE6D37EB7A0B3">
    <w:name w:val="22277D8966FB4A93993DE6D37EB7A0B3"/>
    <w:rsid w:val="007B754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1CAD9B4E4BE24763BB9F82C31DF9FBCB">
    <w:name w:val="1CAD9B4E4BE24763BB9F82C31DF9FBCB"/>
    <w:rsid w:val="00D65926"/>
    <w:pPr>
      <w:spacing w:after="160" w:line="259" w:lineRule="auto"/>
    </w:pPr>
  </w:style>
  <w:style w:type="paragraph" w:customStyle="1" w:styleId="A8A642DFD90A48C585026294844487AE">
    <w:name w:val="A8A642DFD90A48C585026294844487AE"/>
    <w:rsid w:val="00D65926"/>
    <w:pPr>
      <w:spacing w:after="160" w:line="259" w:lineRule="auto"/>
    </w:pPr>
  </w:style>
  <w:style w:type="paragraph" w:customStyle="1" w:styleId="B68F3314083E4E1E9DA0DC7C0468D868">
    <w:name w:val="B68F3314083E4E1E9DA0DC7C0468D868"/>
    <w:rsid w:val="00D65926"/>
    <w:pPr>
      <w:spacing w:after="160" w:line="259" w:lineRule="auto"/>
    </w:pPr>
  </w:style>
  <w:style w:type="paragraph" w:customStyle="1" w:styleId="5021189AB5F5449F8AF2D3003BF218E3">
    <w:name w:val="5021189AB5F5449F8AF2D3003BF218E3"/>
    <w:rsid w:val="00D65926"/>
    <w:pPr>
      <w:spacing w:after="160" w:line="259" w:lineRule="auto"/>
    </w:pPr>
  </w:style>
  <w:style w:type="paragraph" w:customStyle="1" w:styleId="6F241B6A98F4499AAB3EE3E6EEDC2FE0">
    <w:name w:val="6F241B6A98F4499AAB3EE3E6EEDC2FE0"/>
    <w:rsid w:val="00D65926"/>
    <w:pPr>
      <w:spacing w:after="160" w:line="259" w:lineRule="auto"/>
    </w:pPr>
  </w:style>
  <w:style w:type="paragraph" w:customStyle="1" w:styleId="09B94333073F491E901489C400F4A11B">
    <w:name w:val="09B94333073F491E901489C400F4A11B"/>
    <w:rsid w:val="00D65926"/>
    <w:pPr>
      <w:spacing w:after="160" w:line="259" w:lineRule="auto"/>
    </w:pPr>
  </w:style>
  <w:style w:type="paragraph" w:customStyle="1" w:styleId="22BBE6A306E84D05903739B167C384AB">
    <w:name w:val="22BBE6A306E84D05903739B167C384AB"/>
    <w:rsid w:val="00D65926"/>
    <w:pPr>
      <w:spacing w:after="160" w:line="259" w:lineRule="auto"/>
    </w:pPr>
  </w:style>
  <w:style w:type="paragraph" w:customStyle="1" w:styleId="E31F7F25A394457D8D6163ED2A2060D3">
    <w:name w:val="E31F7F25A394457D8D6163ED2A2060D3"/>
    <w:rsid w:val="00D65926"/>
    <w:pPr>
      <w:spacing w:after="160" w:line="259" w:lineRule="auto"/>
    </w:pPr>
  </w:style>
  <w:style w:type="paragraph" w:customStyle="1" w:styleId="5E54FDA3166F45D98D53A80C1D2B2635">
    <w:name w:val="5E54FDA3166F45D98D53A80C1D2B2635"/>
    <w:rsid w:val="00D65926"/>
    <w:pPr>
      <w:spacing w:after="160" w:line="259" w:lineRule="auto"/>
    </w:pPr>
  </w:style>
  <w:style w:type="paragraph" w:customStyle="1" w:styleId="38BEC4C0B47E413F98D9ED1E65CA3AB7">
    <w:name w:val="38BEC4C0B47E413F98D9ED1E65CA3AB7"/>
    <w:rsid w:val="00D65926"/>
    <w:pPr>
      <w:spacing w:after="160" w:line="259" w:lineRule="auto"/>
    </w:pPr>
  </w:style>
  <w:style w:type="paragraph" w:customStyle="1" w:styleId="084ACCB1D20141DB909CC45A1BFB08CE">
    <w:name w:val="084ACCB1D20141DB909CC45A1BFB08CE"/>
    <w:rsid w:val="00D65926"/>
    <w:pPr>
      <w:spacing w:after="160" w:line="259" w:lineRule="auto"/>
    </w:pPr>
  </w:style>
  <w:style w:type="paragraph" w:customStyle="1" w:styleId="11371FCCD3B2414D871875F3CD59B61B">
    <w:name w:val="11371FCCD3B2414D871875F3CD59B61B"/>
    <w:rsid w:val="00D65926"/>
    <w:pPr>
      <w:spacing w:after="160" w:line="259" w:lineRule="auto"/>
    </w:pPr>
  </w:style>
  <w:style w:type="paragraph" w:customStyle="1" w:styleId="E742D595DBB0437EAAF656577843DCC8">
    <w:name w:val="E742D595DBB0437EAAF656577843DCC8"/>
    <w:rsid w:val="00D65926"/>
    <w:pPr>
      <w:spacing w:after="160" w:line="259" w:lineRule="auto"/>
    </w:pPr>
  </w:style>
  <w:style w:type="paragraph" w:customStyle="1" w:styleId="D781E0C9F06E4C2592DCE824823C6638">
    <w:name w:val="D781E0C9F06E4C2592DCE824823C6638"/>
    <w:rsid w:val="00D65926"/>
    <w:pPr>
      <w:spacing w:after="160" w:line="259" w:lineRule="auto"/>
    </w:pPr>
  </w:style>
  <w:style w:type="paragraph" w:customStyle="1" w:styleId="C32A7E4053964F95AD679765233F9B47">
    <w:name w:val="C32A7E4053964F95AD679765233F9B47"/>
    <w:rsid w:val="00213436"/>
    <w:pPr>
      <w:spacing w:after="160" w:line="259" w:lineRule="auto"/>
    </w:pPr>
  </w:style>
  <w:style w:type="paragraph" w:customStyle="1" w:styleId="116DD48AD79E499D95495DFBC6E7A5CC">
    <w:name w:val="116DD48AD79E499D95495DFBC6E7A5CC"/>
    <w:rsid w:val="00402463"/>
    <w:pPr>
      <w:spacing w:after="160" w:line="259" w:lineRule="auto"/>
    </w:pPr>
  </w:style>
  <w:style w:type="paragraph" w:customStyle="1" w:styleId="B20A437EF4CB4A35AFF49BD9E7A34282">
    <w:name w:val="B20A437EF4CB4A35AFF49BD9E7A34282"/>
    <w:rsid w:val="00402463"/>
    <w:pPr>
      <w:spacing w:after="160" w:line="259" w:lineRule="auto"/>
    </w:pPr>
  </w:style>
  <w:style w:type="paragraph" w:customStyle="1" w:styleId="F887B7C5DE3D4258A78B21374FF75AF3">
    <w:name w:val="F887B7C5DE3D4258A78B21374FF75AF3"/>
    <w:rsid w:val="009C02EB"/>
    <w:pPr>
      <w:spacing w:after="160" w:line="259" w:lineRule="auto"/>
    </w:pPr>
  </w:style>
  <w:style w:type="paragraph" w:customStyle="1" w:styleId="32E4183CDBC44A40A91DA7502D4B7436">
    <w:name w:val="32E4183CDBC44A40A91DA7502D4B7436"/>
    <w:rsid w:val="009C02EB"/>
    <w:pPr>
      <w:spacing w:after="160" w:line="259" w:lineRule="auto"/>
    </w:pPr>
  </w:style>
  <w:style w:type="paragraph" w:customStyle="1" w:styleId="E09DB02A299E4387B2D6F5E33F8ABF5A29">
    <w:name w:val="E09DB02A299E4387B2D6F5E33F8ABF5A29"/>
    <w:rsid w:val="00EC3AD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8299977ACE0348CA9FBB1C86609C2A6F30">
    <w:name w:val="8299977ACE0348CA9FBB1C86609C2A6F30"/>
    <w:rsid w:val="00EC3AD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0761D99F0A51433EACADD719645D759C30">
    <w:name w:val="0761D99F0A51433EACADD719645D759C30"/>
    <w:rsid w:val="00EC3AD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4823233E2B6C4A31851619F36F9009A05">
    <w:name w:val="4823233E2B6C4A31851619F36F9009A05"/>
    <w:rsid w:val="00EC3AD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088DD142ACA84562B6C3D5B761725CC416">
    <w:name w:val="088DD142ACA84562B6C3D5B761725CC416"/>
    <w:rsid w:val="00EC3AD4"/>
    <w:pPr>
      <w:spacing w:before="120" w:after="120" w:line="240" w:lineRule="auto"/>
    </w:pPr>
    <w:rPr>
      <w:rFonts w:ascii="Arial" w:hAnsi="Arial" w:cs="Times New Roman"/>
      <w:szCs w:val="24"/>
    </w:rPr>
  </w:style>
  <w:style w:type="paragraph" w:customStyle="1" w:styleId="22277D8966FB4A93993DE6D37EB7A0B316">
    <w:name w:val="22277D8966FB4A93993DE6D37EB7A0B316"/>
    <w:rsid w:val="00EC3AD4"/>
    <w:pPr>
      <w:spacing w:before="120" w:after="120" w:line="240" w:lineRule="auto"/>
    </w:pPr>
    <w:rPr>
      <w:rFonts w:ascii="Arial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CC8F08DB77245A5F05519D8AC86DC" ma:contentTypeVersion="6" ma:contentTypeDescription="Create a new document." ma:contentTypeScope="" ma:versionID="218e82a016ab624f68c17a9622ff6fe5">
  <xsd:schema xmlns:xsd="http://www.w3.org/2001/XMLSchema" xmlns:xs="http://www.w3.org/2001/XMLSchema" xmlns:p="http://schemas.microsoft.com/office/2006/metadata/properties" xmlns:ns2="c4e87a66-3a87-4015-9eb3-935f57b0232f" xmlns:ns3="9885a33b-e06e-4bc1-9805-fa864e410625" targetNamespace="http://schemas.microsoft.com/office/2006/metadata/properties" ma:root="true" ma:fieldsID="4d941bed05dc46899ab0b2ccea69b779" ns2:_="" ns3:_="">
    <xsd:import namespace="c4e87a66-3a87-4015-9eb3-935f57b0232f"/>
    <xsd:import namespace="9885a33b-e06e-4bc1-9805-fa864e4106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7a66-3a87-4015-9eb3-935f57b023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a33b-e06e-4bc1-9805-fa864e410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5ED55-6949-44C9-A8E6-D4FAE5CAB5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494BAF-C58D-4E6E-B87A-B219DF02E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6AD5A-C99B-4190-A248-3EF4D34416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A0168-32B8-42F8-B6B6-7AD18E48F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7a66-3a87-4015-9eb3-935f57b0232f"/>
    <ds:schemaRef ds:uri="9885a33b-e06e-4bc1-9805-fa864e410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Dunlap_E-Letterhead_Template 2015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Chow</dc:creator>
  <cp:lastModifiedBy>Alice Chow</cp:lastModifiedBy>
  <cp:revision>3</cp:revision>
  <cp:lastPrinted>2015-01-15T19:03:00Z</cp:lastPrinted>
  <dcterms:created xsi:type="dcterms:W3CDTF">2023-05-10T16:08:00Z</dcterms:created>
  <dcterms:modified xsi:type="dcterms:W3CDTF">2023-05-10T16:09:00Z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0x0101003D2CC8F08DB77245A5F05519D8AC86DC</vt:lpwstr>
  </property>
</Properties>
</file>